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AD" w:rsidRPr="00D45E10" w:rsidRDefault="00054BAD"/>
    <w:tbl>
      <w:tblPr>
        <w:tblW w:w="10773" w:type="dxa"/>
        <w:tblLayout w:type="fixed"/>
        <w:tblLook w:val="0000"/>
      </w:tblPr>
      <w:tblGrid>
        <w:gridCol w:w="1985"/>
        <w:gridCol w:w="6237"/>
        <w:gridCol w:w="2551"/>
      </w:tblGrid>
      <w:tr w:rsidR="00054BAD" w:rsidRPr="00D45E10" w:rsidTr="00880736">
        <w:trPr>
          <w:cantSplit/>
          <w:trHeight w:val="1428"/>
        </w:trPr>
        <w:tc>
          <w:tcPr>
            <w:tcW w:w="1985" w:type="dxa"/>
            <w:tcBorders>
              <w:top w:val="single" w:sz="4" w:space="0" w:color="auto"/>
              <w:left w:val="single" w:sz="4" w:space="0" w:color="auto"/>
              <w:bottom w:val="single" w:sz="4" w:space="0" w:color="auto"/>
              <w:right w:val="single" w:sz="4" w:space="0" w:color="auto"/>
            </w:tcBorders>
          </w:tcPr>
          <w:p w:rsidR="00054BAD" w:rsidRPr="00D45E10" w:rsidRDefault="00054BAD" w:rsidP="00183F6B">
            <w:pPr>
              <w:jc w:val="center"/>
              <w:rPr>
                <w:sz w:val="16"/>
                <w:szCs w:val="16"/>
              </w:rPr>
            </w:pPr>
            <w:r w:rsidRPr="00D45E10">
              <w:rPr>
                <w:sz w:val="16"/>
                <w:szCs w:val="16"/>
              </w:rPr>
              <w:t>School stamp only</w:t>
            </w:r>
          </w:p>
          <w:p w:rsidR="00054BAD" w:rsidRPr="00D45E10" w:rsidRDefault="00054BAD" w:rsidP="00183F6B">
            <w:pPr>
              <w:jc w:val="center"/>
              <w:rPr>
                <w:sz w:val="16"/>
                <w:szCs w:val="16"/>
              </w:rPr>
            </w:pPr>
            <w:r w:rsidRPr="00D45E10">
              <w:rPr>
                <w:sz w:val="16"/>
                <w:szCs w:val="16"/>
              </w:rPr>
              <w:t>Date received</w:t>
            </w:r>
          </w:p>
          <w:p w:rsidR="00054BAD" w:rsidRPr="00D45E10" w:rsidRDefault="00054BAD" w:rsidP="00183F6B">
            <w:pPr>
              <w:jc w:val="center"/>
              <w:rPr>
                <w:b/>
                <w:bCs/>
                <w:sz w:val="16"/>
                <w:szCs w:val="16"/>
              </w:rPr>
            </w:pPr>
          </w:p>
          <w:p w:rsidR="00054BAD" w:rsidRPr="00D45E10" w:rsidRDefault="00054BAD" w:rsidP="00183F6B">
            <w:pPr>
              <w:jc w:val="center"/>
              <w:rPr>
                <w:b/>
                <w:bCs/>
                <w:sz w:val="16"/>
                <w:szCs w:val="16"/>
              </w:rPr>
            </w:pPr>
          </w:p>
          <w:p w:rsidR="00054BAD" w:rsidRPr="00D45E10" w:rsidRDefault="00054BAD" w:rsidP="00183F6B">
            <w:pPr>
              <w:jc w:val="center"/>
              <w:rPr>
                <w:b/>
                <w:bCs/>
                <w:sz w:val="16"/>
                <w:szCs w:val="16"/>
              </w:rPr>
            </w:pPr>
          </w:p>
          <w:p w:rsidR="00054BAD" w:rsidRPr="00D45E10" w:rsidRDefault="00054BAD" w:rsidP="00183F6B">
            <w:pPr>
              <w:jc w:val="center"/>
              <w:rPr>
                <w:b/>
                <w:bCs/>
                <w:sz w:val="16"/>
                <w:szCs w:val="16"/>
              </w:rPr>
            </w:pPr>
          </w:p>
          <w:p w:rsidR="00054BAD" w:rsidRPr="00D45E10" w:rsidRDefault="00054BAD" w:rsidP="00183F6B">
            <w:pPr>
              <w:jc w:val="center"/>
              <w:rPr>
                <w:noProof/>
              </w:rPr>
            </w:pPr>
            <w:r w:rsidRPr="00D45E10">
              <w:rPr>
                <w:b/>
                <w:bCs/>
                <w:sz w:val="16"/>
                <w:szCs w:val="16"/>
              </w:rPr>
              <w:t>Staff initials</w:t>
            </w:r>
          </w:p>
        </w:tc>
        <w:tc>
          <w:tcPr>
            <w:tcW w:w="6237" w:type="dxa"/>
            <w:tcBorders>
              <w:left w:val="single" w:sz="4" w:space="0" w:color="auto"/>
              <w:right w:val="single" w:sz="4" w:space="0" w:color="auto"/>
            </w:tcBorders>
          </w:tcPr>
          <w:p w:rsidR="00054BAD" w:rsidRPr="00225872" w:rsidRDefault="00054BAD" w:rsidP="00206B0F">
            <w:pPr>
              <w:rPr>
                <w:b/>
                <w:bCs/>
                <w:sz w:val="32"/>
                <w:szCs w:val="32"/>
              </w:rPr>
            </w:pPr>
            <w:r w:rsidRPr="00225872">
              <w:rPr>
                <w:b/>
                <w:sz w:val="32"/>
                <w:szCs w:val="32"/>
              </w:rPr>
              <w:t>Brentwood Diocese Catholic Schools Supplementary Information Form (SIF) for reception places at Barking and Dagenham Primary Schools September 201</w:t>
            </w:r>
            <w:r>
              <w:rPr>
                <w:b/>
                <w:color w:val="FF0000"/>
                <w:sz w:val="32"/>
                <w:szCs w:val="32"/>
              </w:rPr>
              <w:t>8</w:t>
            </w:r>
            <w:r w:rsidRPr="00225872">
              <w:rPr>
                <w:b/>
                <w:sz w:val="32"/>
                <w:szCs w:val="32"/>
              </w:rPr>
              <w:t xml:space="preserve"> entry</w:t>
            </w:r>
          </w:p>
        </w:tc>
        <w:tc>
          <w:tcPr>
            <w:tcW w:w="2551" w:type="dxa"/>
            <w:tcBorders>
              <w:top w:val="single" w:sz="4" w:space="0" w:color="auto"/>
              <w:left w:val="single" w:sz="4" w:space="0" w:color="auto"/>
              <w:bottom w:val="single" w:sz="4" w:space="0" w:color="auto"/>
              <w:right w:val="single" w:sz="4" w:space="0" w:color="auto"/>
            </w:tcBorders>
          </w:tcPr>
          <w:p w:rsidR="00054BAD" w:rsidRPr="005657F2" w:rsidRDefault="00054BAD" w:rsidP="005657F2">
            <w:pPr>
              <w:rPr>
                <w:highlight w:val="yellow"/>
              </w:rPr>
            </w:pPr>
            <w:bookmarkStart w:id="0" w:name="_GoBack"/>
            <w:r w:rsidRPr="00F10F9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walsingham.org.uk/uploads/calendar/94/image/xl_Diocese_of_Brentwood.jpg" style="width:81pt;height:91.5pt;visibility:visible">
                  <v:imagedata r:id="rId7" o:title="" croptop="5526f" cropbottom="16177f" cropleft="22321f" cropright="22526f"/>
                </v:shape>
              </w:pict>
            </w:r>
            <w:bookmarkEnd w:id="0"/>
          </w:p>
        </w:tc>
      </w:tr>
    </w:tbl>
    <w:p w:rsidR="00054BAD" w:rsidRPr="00D45E10" w:rsidRDefault="00054BAD">
      <w:pPr>
        <w:rPr>
          <w:b/>
          <w:bCs/>
          <w:sz w:val="18"/>
          <w:szCs w:val="18"/>
          <w:u w:val="single"/>
        </w:rPr>
      </w:pPr>
    </w:p>
    <w:p w:rsidR="00054BAD" w:rsidRPr="00D45E10" w:rsidRDefault="00054BAD">
      <w:pPr>
        <w:rPr>
          <w:b/>
          <w:bCs/>
          <w:sz w:val="18"/>
          <w:szCs w:val="18"/>
        </w:rPr>
      </w:pPr>
      <w:r w:rsidRPr="00D45E10">
        <w:rPr>
          <w:b/>
          <w:bCs/>
          <w:sz w:val="18"/>
          <w:szCs w:val="18"/>
        </w:rPr>
        <w:t>Why you must fill in this form</w:t>
      </w:r>
    </w:p>
    <w:p w:rsidR="00054BAD" w:rsidRPr="00D45E10" w:rsidRDefault="00054BAD">
      <w:pPr>
        <w:rPr>
          <w:sz w:val="18"/>
          <w:szCs w:val="18"/>
        </w:rPr>
      </w:pPr>
      <w:r w:rsidRPr="00D45E10">
        <w:rPr>
          <w:sz w:val="18"/>
          <w:szCs w:val="18"/>
        </w:rPr>
        <w:t>If you want to apply for a place at one of our Catholic schools (under the faith criterion) you need to fill in this supplementary information form (SIF) as well as the common application form (CAF) provided by the borough you live in.  We set out our admission criteria for all Catholic schools on pages xxx to xxx of ‘Starting school full time in 201</w:t>
      </w:r>
      <w:r>
        <w:rPr>
          <w:color w:val="FF0000"/>
          <w:sz w:val="18"/>
          <w:szCs w:val="18"/>
        </w:rPr>
        <w:t>8</w:t>
      </w:r>
      <w:r w:rsidRPr="00D45E10">
        <w:rPr>
          <w:sz w:val="18"/>
          <w:szCs w:val="18"/>
        </w:rPr>
        <w:t>’ admission booklet.</w:t>
      </w:r>
      <w:r w:rsidRPr="00D45E10">
        <w:rPr>
          <w:sz w:val="22"/>
          <w:szCs w:val="22"/>
        </w:rPr>
        <w:t xml:space="preserve"> </w:t>
      </w:r>
      <w:r w:rsidRPr="00D45E10">
        <w:rPr>
          <w:sz w:val="18"/>
          <w:szCs w:val="18"/>
        </w:rPr>
        <w:t>If we discover that we have offered a place based on false information, we will withdraw the place.</w:t>
      </w:r>
    </w:p>
    <w:p w:rsidR="00054BAD" w:rsidRPr="00D45E10" w:rsidRDefault="00054BAD">
      <w:pPr>
        <w:rPr>
          <w:sz w:val="18"/>
          <w:szCs w:val="18"/>
        </w:rPr>
      </w:pPr>
    </w:p>
    <w:p w:rsidR="00054BAD" w:rsidRPr="00D45E10" w:rsidRDefault="00054BAD">
      <w:pPr>
        <w:rPr>
          <w:b/>
          <w:bCs/>
          <w:sz w:val="18"/>
          <w:szCs w:val="18"/>
        </w:rPr>
      </w:pPr>
      <w:r w:rsidRPr="00D45E10">
        <w:rPr>
          <w:b/>
          <w:bCs/>
          <w:sz w:val="18"/>
          <w:szCs w:val="18"/>
        </w:rPr>
        <w:t>What you need to do</w:t>
      </w:r>
    </w:p>
    <w:p w:rsidR="00054BAD" w:rsidRPr="00D45E10" w:rsidRDefault="00054BAD" w:rsidP="0076016C">
      <w:pPr>
        <w:numPr>
          <w:ilvl w:val="0"/>
          <w:numId w:val="11"/>
        </w:numPr>
        <w:ind w:right="141"/>
        <w:rPr>
          <w:sz w:val="18"/>
          <w:szCs w:val="18"/>
        </w:rPr>
      </w:pPr>
      <w:r w:rsidRPr="00D45E10">
        <w:rPr>
          <w:sz w:val="18"/>
          <w:szCs w:val="18"/>
        </w:rPr>
        <w:t>You must fill in and return the common application form (CAF) to the borough or council you live in before 15 January 201</w:t>
      </w:r>
      <w:r>
        <w:rPr>
          <w:color w:val="FF0000"/>
          <w:sz w:val="18"/>
          <w:szCs w:val="18"/>
        </w:rPr>
        <w:t>8</w:t>
      </w:r>
      <w:r w:rsidRPr="00D45E10">
        <w:rPr>
          <w:sz w:val="18"/>
          <w:szCs w:val="18"/>
        </w:rPr>
        <w:t>.  If you live in Barking and Dagenham, send your CAF in one of the following</w:t>
      </w:r>
      <w:r w:rsidRPr="00D45E10">
        <w:rPr>
          <w:b/>
          <w:bCs/>
          <w:sz w:val="18"/>
          <w:szCs w:val="18"/>
        </w:rPr>
        <w:t xml:space="preserve"> </w:t>
      </w:r>
      <w:r w:rsidRPr="00D45E10">
        <w:rPr>
          <w:sz w:val="18"/>
          <w:szCs w:val="18"/>
        </w:rPr>
        <w:t>ways</w:t>
      </w:r>
      <w:r w:rsidRPr="00D45E10">
        <w:rPr>
          <w:sz w:val="20"/>
          <w:szCs w:val="20"/>
        </w:rPr>
        <w:t>.</w:t>
      </w:r>
      <w:r w:rsidRPr="00D45E10">
        <w:rPr>
          <w:sz w:val="18"/>
          <w:szCs w:val="18"/>
        </w:rPr>
        <w:t xml:space="preserve">  If you post your form, it is your responsibility to make sure you pay the correct postage charge, as we cannot accept any responsibility for underpaid packages.  </w:t>
      </w:r>
    </w:p>
    <w:tbl>
      <w:tblPr>
        <w:tblW w:w="0" w:type="auto"/>
        <w:tblLook w:val="00A0"/>
      </w:tblPr>
      <w:tblGrid>
        <w:gridCol w:w="3794"/>
        <w:gridCol w:w="3260"/>
        <w:gridCol w:w="3260"/>
      </w:tblGrid>
      <w:tr w:rsidR="00054BAD" w:rsidRPr="00D45E10" w:rsidTr="00880736">
        <w:trPr>
          <w:trHeight w:val="232"/>
        </w:trPr>
        <w:tc>
          <w:tcPr>
            <w:tcW w:w="3794" w:type="dxa"/>
            <w:tcBorders>
              <w:top w:val="single" w:sz="4" w:space="0" w:color="D9D9D9"/>
              <w:left w:val="single" w:sz="4" w:space="0" w:color="D9D9D9"/>
              <w:right w:val="single" w:sz="4" w:space="0" w:color="D9D9D9"/>
            </w:tcBorders>
          </w:tcPr>
          <w:p w:rsidR="00054BAD" w:rsidRPr="00880736" w:rsidRDefault="00054BAD" w:rsidP="00C12B84">
            <w:pPr>
              <w:rPr>
                <w:b/>
                <w:bCs/>
                <w:sz w:val="18"/>
                <w:szCs w:val="18"/>
              </w:rPr>
            </w:pPr>
            <w:r w:rsidRPr="00880736">
              <w:rPr>
                <w:b/>
                <w:bCs/>
                <w:sz w:val="18"/>
                <w:szCs w:val="18"/>
              </w:rPr>
              <w:t>Apply online</w:t>
            </w:r>
          </w:p>
        </w:tc>
        <w:tc>
          <w:tcPr>
            <w:tcW w:w="3260" w:type="dxa"/>
            <w:tcBorders>
              <w:top w:val="single" w:sz="4" w:space="0" w:color="D9D9D9"/>
              <w:left w:val="single" w:sz="4" w:space="0" w:color="D9D9D9"/>
              <w:right w:val="single" w:sz="4" w:space="0" w:color="D9D9D9"/>
            </w:tcBorders>
            <w:vAlign w:val="center"/>
          </w:tcPr>
          <w:p w:rsidR="00054BAD" w:rsidRPr="00880736" w:rsidRDefault="00054BAD" w:rsidP="00206B0F">
            <w:pPr>
              <w:rPr>
                <w:b/>
                <w:bCs/>
                <w:sz w:val="18"/>
                <w:szCs w:val="18"/>
              </w:rPr>
            </w:pPr>
            <w:r w:rsidRPr="00880736">
              <w:rPr>
                <w:b/>
                <w:bCs/>
                <w:sz w:val="18"/>
                <w:szCs w:val="18"/>
              </w:rPr>
              <w:t xml:space="preserve">Hand it in at our </w:t>
            </w:r>
          </w:p>
          <w:p w:rsidR="00054BAD" w:rsidRPr="00880736" w:rsidRDefault="00054BAD" w:rsidP="00206B0F">
            <w:pPr>
              <w:rPr>
                <w:b/>
                <w:bCs/>
                <w:sz w:val="18"/>
                <w:szCs w:val="18"/>
              </w:rPr>
            </w:pPr>
            <w:r w:rsidRPr="00880736">
              <w:rPr>
                <w:b/>
                <w:bCs/>
                <w:sz w:val="18"/>
                <w:szCs w:val="18"/>
              </w:rPr>
              <w:t>one-stop shop</w:t>
            </w:r>
          </w:p>
        </w:tc>
        <w:tc>
          <w:tcPr>
            <w:tcW w:w="3260" w:type="dxa"/>
            <w:tcBorders>
              <w:top w:val="single" w:sz="4" w:space="0" w:color="D9D9D9"/>
              <w:left w:val="single" w:sz="4" w:space="0" w:color="D9D9D9"/>
              <w:right w:val="single" w:sz="4" w:space="0" w:color="D9D9D9"/>
            </w:tcBorders>
            <w:vAlign w:val="center"/>
          </w:tcPr>
          <w:p w:rsidR="00054BAD" w:rsidRPr="00D45E10" w:rsidRDefault="00054BAD" w:rsidP="00C12B84">
            <w:pPr>
              <w:rPr>
                <w:b/>
                <w:bCs/>
                <w:sz w:val="18"/>
                <w:szCs w:val="18"/>
              </w:rPr>
            </w:pPr>
            <w:r w:rsidRPr="00D45E10">
              <w:rPr>
                <w:b/>
                <w:bCs/>
                <w:sz w:val="18"/>
                <w:szCs w:val="18"/>
              </w:rPr>
              <w:t>By post</w:t>
            </w:r>
          </w:p>
        </w:tc>
      </w:tr>
      <w:tr w:rsidR="00054BAD" w:rsidRPr="00D45E10" w:rsidTr="00880736">
        <w:trPr>
          <w:trHeight w:val="622"/>
        </w:trPr>
        <w:tc>
          <w:tcPr>
            <w:tcW w:w="3794" w:type="dxa"/>
            <w:tcBorders>
              <w:left w:val="single" w:sz="4" w:space="0" w:color="D9D9D9"/>
              <w:bottom w:val="single" w:sz="4" w:space="0" w:color="D9D9D9"/>
              <w:right w:val="single" w:sz="4" w:space="0" w:color="D9D9D9"/>
            </w:tcBorders>
          </w:tcPr>
          <w:p w:rsidR="00054BAD" w:rsidRPr="00880736" w:rsidRDefault="00054BAD" w:rsidP="00206B0F">
            <w:pPr>
              <w:rPr>
                <w:sz w:val="18"/>
                <w:szCs w:val="18"/>
              </w:rPr>
            </w:pPr>
            <w:r w:rsidRPr="00880736">
              <w:rPr>
                <w:sz w:val="18"/>
                <w:szCs w:val="18"/>
              </w:rPr>
              <w:t>www.lbbd.gov.uk/admissions</w:t>
            </w:r>
          </w:p>
        </w:tc>
        <w:tc>
          <w:tcPr>
            <w:tcW w:w="3260" w:type="dxa"/>
            <w:tcBorders>
              <w:bottom w:val="single" w:sz="4" w:space="0" w:color="D9D9D9"/>
              <w:right w:val="single" w:sz="4" w:space="0" w:color="D9D9D9"/>
            </w:tcBorders>
          </w:tcPr>
          <w:p w:rsidR="00054BAD" w:rsidRPr="00880736" w:rsidRDefault="00054BAD" w:rsidP="00E47702">
            <w:pPr>
              <w:rPr>
                <w:sz w:val="18"/>
                <w:szCs w:val="18"/>
              </w:rPr>
            </w:pPr>
            <w:r w:rsidRPr="00880736">
              <w:rPr>
                <w:sz w:val="18"/>
                <w:szCs w:val="18"/>
              </w:rPr>
              <w:t>Dagenham Library</w:t>
            </w:r>
          </w:p>
          <w:p w:rsidR="00054BAD" w:rsidRPr="00880736" w:rsidRDefault="00054BAD" w:rsidP="00E47702">
            <w:pPr>
              <w:rPr>
                <w:sz w:val="18"/>
                <w:szCs w:val="18"/>
              </w:rPr>
            </w:pPr>
            <w:r w:rsidRPr="00880736">
              <w:rPr>
                <w:sz w:val="18"/>
                <w:szCs w:val="18"/>
              </w:rPr>
              <w:t>1 Church Elm Lane</w:t>
            </w:r>
            <w:r>
              <w:rPr>
                <w:sz w:val="18"/>
                <w:szCs w:val="18"/>
              </w:rPr>
              <w:t xml:space="preserve">, </w:t>
            </w:r>
            <w:r w:rsidRPr="00880736">
              <w:rPr>
                <w:sz w:val="18"/>
                <w:szCs w:val="18"/>
              </w:rPr>
              <w:t>Dagenham</w:t>
            </w:r>
          </w:p>
          <w:p w:rsidR="00054BAD" w:rsidRPr="00880736" w:rsidRDefault="00054BAD" w:rsidP="00880736">
            <w:pPr>
              <w:rPr>
                <w:sz w:val="18"/>
                <w:szCs w:val="18"/>
              </w:rPr>
            </w:pPr>
            <w:r w:rsidRPr="00880736">
              <w:rPr>
                <w:sz w:val="18"/>
                <w:szCs w:val="18"/>
              </w:rPr>
              <w:t>Essex</w:t>
            </w:r>
            <w:r>
              <w:rPr>
                <w:sz w:val="18"/>
                <w:szCs w:val="18"/>
              </w:rPr>
              <w:t xml:space="preserve">, </w:t>
            </w:r>
            <w:r w:rsidRPr="00880736">
              <w:rPr>
                <w:sz w:val="18"/>
                <w:szCs w:val="18"/>
              </w:rPr>
              <w:t>RM10 9QS</w:t>
            </w:r>
          </w:p>
        </w:tc>
        <w:tc>
          <w:tcPr>
            <w:tcW w:w="3260" w:type="dxa"/>
            <w:tcBorders>
              <w:left w:val="single" w:sz="4" w:space="0" w:color="D9D9D9"/>
              <w:bottom w:val="single" w:sz="4" w:space="0" w:color="D9D9D9"/>
              <w:right w:val="single" w:sz="4" w:space="0" w:color="D9D9D9"/>
            </w:tcBorders>
          </w:tcPr>
          <w:p w:rsidR="00054BAD" w:rsidRPr="00D10FDF" w:rsidRDefault="00054BAD" w:rsidP="00880736">
            <w:pPr>
              <w:rPr>
                <w:sz w:val="18"/>
                <w:szCs w:val="18"/>
              </w:rPr>
            </w:pPr>
            <w:r w:rsidRPr="00D10FDF">
              <w:rPr>
                <w:sz w:val="18"/>
                <w:szCs w:val="18"/>
              </w:rPr>
              <w:t>School Admissions Team</w:t>
            </w:r>
          </w:p>
          <w:p w:rsidR="00054BAD" w:rsidRPr="00D10FDF" w:rsidRDefault="00054BAD" w:rsidP="00880736">
            <w:pPr>
              <w:rPr>
                <w:sz w:val="18"/>
                <w:szCs w:val="18"/>
              </w:rPr>
            </w:pPr>
            <w:r w:rsidRPr="00D10FDF">
              <w:rPr>
                <w:sz w:val="18"/>
                <w:szCs w:val="18"/>
              </w:rPr>
              <w:t>Roycraft House, 15 Linton Road, Barking, Essex, IG11 8HE</w:t>
            </w:r>
          </w:p>
        </w:tc>
      </w:tr>
    </w:tbl>
    <w:p w:rsidR="00054BAD" w:rsidRPr="00D45E10" w:rsidRDefault="00054BAD" w:rsidP="00987D2D">
      <w:pPr>
        <w:numPr>
          <w:ilvl w:val="0"/>
          <w:numId w:val="11"/>
        </w:numPr>
        <w:rPr>
          <w:sz w:val="18"/>
          <w:szCs w:val="18"/>
        </w:rPr>
      </w:pPr>
      <w:r w:rsidRPr="00D45E10">
        <w:rPr>
          <w:sz w:val="18"/>
          <w:szCs w:val="18"/>
        </w:rPr>
        <w:t xml:space="preserve">You must fill in and return one SIF form for each child, for each of the Catholic primary schools you list on your CAF.  Send your SIF to the relevant schools by </w:t>
      </w:r>
      <w:r w:rsidRPr="00D45E10">
        <w:rPr>
          <w:b/>
          <w:bCs/>
          <w:sz w:val="18"/>
          <w:szCs w:val="18"/>
        </w:rPr>
        <w:t>15 January 201</w:t>
      </w:r>
      <w:r>
        <w:rPr>
          <w:b/>
          <w:bCs/>
          <w:color w:val="FF0000"/>
          <w:sz w:val="18"/>
          <w:szCs w:val="18"/>
        </w:rPr>
        <w:t>8</w:t>
      </w:r>
      <w:r w:rsidRPr="00D45E10">
        <w:rPr>
          <w:sz w:val="18"/>
          <w:szCs w:val="18"/>
        </w:rPr>
        <w:t xml:space="preserve"> together with the original documents listed on the next page.  </w:t>
      </w:r>
      <w:r w:rsidRPr="00D45E10">
        <w:rPr>
          <w:b/>
          <w:bCs/>
          <w:sz w:val="18"/>
          <w:szCs w:val="18"/>
        </w:rPr>
        <w:t>Our school cannot offer your child a place if you do not provide all the forms and documents we and the admissions team need.</w:t>
      </w:r>
    </w:p>
    <w:p w:rsidR="00054BAD" w:rsidRPr="00D45E10" w:rsidRDefault="00054BAD" w:rsidP="00987D2D">
      <w:pPr>
        <w:numPr>
          <w:ilvl w:val="0"/>
          <w:numId w:val="11"/>
        </w:numPr>
        <w:rPr>
          <w:sz w:val="18"/>
          <w:szCs w:val="18"/>
        </w:rPr>
      </w:pPr>
      <w:r w:rsidRPr="00D45E10">
        <w:rPr>
          <w:sz w:val="18"/>
          <w:szCs w:val="18"/>
        </w:rPr>
        <w:t xml:space="preserve">If you are a practising Catholic, you must also fill in a </w:t>
      </w:r>
      <w:r w:rsidRPr="00D45E10">
        <w:rPr>
          <w:b/>
          <w:bCs/>
          <w:sz w:val="18"/>
          <w:szCs w:val="18"/>
        </w:rPr>
        <w:t>diocesan priest reference form</w:t>
      </w:r>
      <w:r w:rsidRPr="00D45E10">
        <w:rPr>
          <w:sz w:val="18"/>
          <w:szCs w:val="18"/>
        </w:rPr>
        <w:t xml:space="preserve"> which you can only get from one of the borough’s Catholic schools.  You must fill in and sign Part A and take it to the priest at the church where you normally worship in time for him to add his reference in Part B and return to the school by 15 January 201</w:t>
      </w:r>
      <w:r>
        <w:rPr>
          <w:color w:val="FF0000"/>
          <w:sz w:val="18"/>
          <w:szCs w:val="18"/>
        </w:rPr>
        <w:t>8</w:t>
      </w:r>
      <w:r w:rsidRPr="00D45E10">
        <w:rPr>
          <w:sz w:val="18"/>
          <w:szCs w:val="18"/>
        </w:rPr>
        <w:t>.</w:t>
      </w:r>
    </w:p>
    <w:p w:rsidR="00054BAD" w:rsidRPr="00D45E10" w:rsidRDefault="00054BAD" w:rsidP="00826031">
      <w:pPr>
        <w:ind w:left="360"/>
        <w:rPr>
          <w:sz w:val="18"/>
          <w:szCs w:val="18"/>
        </w:rPr>
      </w:pPr>
    </w:p>
    <w:tbl>
      <w:tblPr>
        <w:tblW w:w="13559" w:type="dxa"/>
        <w:tblLayout w:type="fixed"/>
        <w:tblLook w:val="0000"/>
      </w:tblPr>
      <w:tblGrid>
        <w:gridCol w:w="50"/>
        <w:gridCol w:w="4"/>
        <w:gridCol w:w="212"/>
        <w:gridCol w:w="72"/>
        <w:gridCol w:w="53"/>
        <w:gridCol w:w="371"/>
        <w:gridCol w:w="52"/>
        <w:gridCol w:w="425"/>
        <w:gridCol w:w="269"/>
        <w:gridCol w:w="948"/>
        <w:gridCol w:w="238"/>
        <w:gridCol w:w="55"/>
        <w:gridCol w:w="110"/>
        <w:gridCol w:w="23"/>
        <w:gridCol w:w="121"/>
        <w:gridCol w:w="116"/>
        <w:gridCol w:w="103"/>
        <w:gridCol w:w="110"/>
        <w:gridCol w:w="86"/>
        <w:gridCol w:w="127"/>
        <w:gridCol w:w="41"/>
        <w:gridCol w:w="80"/>
        <w:gridCol w:w="116"/>
        <w:gridCol w:w="4"/>
        <w:gridCol w:w="42"/>
        <w:gridCol w:w="57"/>
        <w:gridCol w:w="64"/>
        <w:gridCol w:w="67"/>
        <w:gridCol w:w="129"/>
        <w:gridCol w:w="80"/>
        <w:gridCol w:w="88"/>
        <w:gridCol w:w="48"/>
        <w:gridCol w:w="153"/>
        <w:gridCol w:w="51"/>
        <w:gridCol w:w="111"/>
        <w:gridCol w:w="26"/>
        <w:gridCol w:w="76"/>
        <w:gridCol w:w="29"/>
        <w:gridCol w:w="13"/>
        <w:gridCol w:w="34"/>
        <w:gridCol w:w="23"/>
        <w:gridCol w:w="28"/>
        <w:gridCol w:w="49"/>
        <w:gridCol w:w="54"/>
        <w:gridCol w:w="32"/>
        <w:gridCol w:w="6"/>
        <w:gridCol w:w="148"/>
        <w:gridCol w:w="9"/>
        <w:gridCol w:w="29"/>
        <w:gridCol w:w="11"/>
        <w:gridCol w:w="2"/>
        <w:gridCol w:w="145"/>
        <w:gridCol w:w="13"/>
        <w:gridCol w:w="30"/>
        <w:gridCol w:w="101"/>
        <w:gridCol w:w="23"/>
        <w:gridCol w:w="28"/>
        <w:gridCol w:w="73"/>
        <w:gridCol w:w="77"/>
        <w:gridCol w:w="31"/>
        <w:gridCol w:w="108"/>
        <w:gridCol w:w="51"/>
        <w:gridCol w:w="158"/>
        <w:gridCol w:w="1"/>
        <w:gridCol w:w="46"/>
        <w:gridCol w:w="66"/>
        <w:gridCol w:w="18"/>
        <w:gridCol w:w="45"/>
        <w:gridCol w:w="6"/>
        <w:gridCol w:w="167"/>
        <w:gridCol w:w="61"/>
        <w:gridCol w:w="17"/>
        <w:gridCol w:w="8"/>
        <w:gridCol w:w="40"/>
        <w:gridCol w:w="47"/>
        <w:gridCol w:w="23"/>
        <w:gridCol w:w="154"/>
        <w:gridCol w:w="72"/>
        <w:gridCol w:w="10"/>
        <w:gridCol w:w="36"/>
        <w:gridCol w:w="34"/>
        <w:gridCol w:w="11"/>
        <w:gridCol w:w="189"/>
        <w:gridCol w:w="81"/>
        <w:gridCol w:w="28"/>
        <w:gridCol w:w="42"/>
        <w:gridCol w:w="58"/>
        <w:gridCol w:w="17"/>
        <w:gridCol w:w="12"/>
        <w:gridCol w:w="105"/>
        <w:gridCol w:w="100"/>
        <w:gridCol w:w="14"/>
        <w:gridCol w:w="119"/>
        <w:gridCol w:w="75"/>
        <w:gridCol w:w="40"/>
        <w:gridCol w:w="115"/>
        <w:gridCol w:w="140"/>
        <w:gridCol w:w="55"/>
        <w:gridCol w:w="33"/>
        <w:gridCol w:w="42"/>
        <w:gridCol w:w="72"/>
        <w:gridCol w:w="64"/>
        <w:gridCol w:w="8"/>
        <w:gridCol w:w="125"/>
        <w:gridCol w:w="27"/>
        <w:gridCol w:w="4"/>
        <w:gridCol w:w="8"/>
        <w:gridCol w:w="64"/>
        <w:gridCol w:w="8"/>
        <w:gridCol w:w="229"/>
        <w:gridCol w:w="40"/>
        <w:gridCol w:w="162"/>
        <w:gridCol w:w="35"/>
        <w:gridCol w:w="5"/>
        <w:gridCol w:w="98"/>
        <w:gridCol w:w="76"/>
        <w:gridCol w:w="132"/>
        <w:gridCol w:w="53"/>
        <w:gridCol w:w="79"/>
        <w:gridCol w:w="82"/>
        <w:gridCol w:w="133"/>
        <w:gridCol w:w="33"/>
        <w:gridCol w:w="36"/>
        <w:gridCol w:w="56"/>
        <w:gridCol w:w="89"/>
        <w:gridCol w:w="135"/>
        <w:gridCol w:w="84"/>
        <w:gridCol w:w="26"/>
        <w:gridCol w:w="7"/>
        <w:gridCol w:w="97"/>
        <w:gridCol w:w="67"/>
        <w:gridCol w:w="69"/>
        <w:gridCol w:w="97"/>
        <w:gridCol w:w="10"/>
        <w:gridCol w:w="107"/>
        <w:gridCol w:w="96"/>
        <w:gridCol w:w="41"/>
        <w:gridCol w:w="110"/>
        <w:gridCol w:w="6"/>
        <w:gridCol w:w="21"/>
        <w:gridCol w:w="77"/>
        <w:gridCol w:w="85"/>
        <w:gridCol w:w="115"/>
        <w:gridCol w:w="42"/>
        <w:gridCol w:w="10"/>
        <w:gridCol w:w="340"/>
        <w:gridCol w:w="43"/>
        <w:gridCol w:w="297"/>
        <w:gridCol w:w="294"/>
        <w:gridCol w:w="969"/>
        <w:gridCol w:w="174"/>
        <w:gridCol w:w="212"/>
      </w:tblGrid>
      <w:tr w:rsidR="00054BAD" w:rsidRPr="00D45E10" w:rsidTr="005657F2">
        <w:trPr>
          <w:gridAfter w:val="9"/>
          <w:wAfter w:w="2381" w:type="dxa"/>
          <w:cantSplit/>
        </w:trPr>
        <w:tc>
          <w:tcPr>
            <w:tcW w:w="3949" w:type="dxa"/>
            <w:gridSpan w:val="27"/>
            <w:tcBorders>
              <w:right w:val="single" w:sz="4" w:space="0" w:color="C0C0C0"/>
            </w:tcBorders>
            <w:vAlign w:val="center"/>
          </w:tcPr>
          <w:p w:rsidR="00054BAD" w:rsidRPr="00D45E10" w:rsidRDefault="00054BAD" w:rsidP="00A7265E">
            <w:pPr>
              <w:pStyle w:val="Heading2"/>
              <w:tabs>
                <w:tab w:val="clear" w:pos="1080"/>
              </w:tabs>
              <w:ind w:right="-107"/>
              <w:rPr>
                <w:b w:val="0"/>
                <w:bCs w:val="0"/>
                <w:sz w:val="28"/>
                <w:szCs w:val="28"/>
              </w:rPr>
            </w:pPr>
            <w:r w:rsidRPr="00D45E10">
              <w:rPr>
                <w:sz w:val="22"/>
                <w:szCs w:val="22"/>
              </w:rPr>
              <w:t>Name of school you are applying to:</w:t>
            </w:r>
          </w:p>
        </w:tc>
        <w:tc>
          <w:tcPr>
            <w:tcW w:w="36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4"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3" w:type="dxa"/>
            <w:gridSpan w:val="8"/>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3"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3"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1"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1"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2"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3"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406"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236"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47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3"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3"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6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c>
          <w:tcPr>
            <w:tcW w:w="30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6016C">
            <w:pPr>
              <w:pStyle w:val="Heading2"/>
              <w:tabs>
                <w:tab w:val="clear" w:pos="1080"/>
              </w:tabs>
              <w:rPr>
                <w:b w:val="0"/>
                <w:bCs w:val="0"/>
                <w:sz w:val="28"/>
                <w:szCs w:val="28"/>
              </w:rPr>
            </w:pPr>
          </w:p>
        </w:tc>
      </w:tr>
      <w:tr w:rsidR="00054BAD" w:rsidRPr="00D45E10" w:rsidTr="005657F2">
        <w:trPr>
          <w:cantSplit/>
        </w:trPr>
        <w:tc>
          <w:tcPr>
            <w:tcW w:w="13559" w:type="dxa"/>
            <w:gridSpan w:val="152"/>
            <w:vAlign w:val="center"/>
          </w:tcPr>
          <w:p w:rsidR="00054BAD" w:rsidRPr="00D45E10" w:rsidRDefault="00054BAD" w:rsidP="0076016C">
            <w:pPr>
              <w:pStyle w:val="Heading2"/>
              <w:tabs>
                <w:tab w:val="clear" w:pos="1080"/>
              </w:tabs>
              <w:rPr>
                <w:sz w:val="4"/>
                <w:szCs w:val="4"/>
              </w:rPr>
            </w:pPr>
          </w:p>
        </w:tc>
      </w:tr>
      <w:tr w:rsidR="00054BAD" w:rsidRPr="00D45E10" w:rsidTr="005657F2">
        <w:trPr>
          <w:gridAfter w:val="9"/>
          <w:wAfter w:w="2381" w:type="dxa"/>
          <w:cantSplit/>
        </w:trPr>
        <w:tc>
          <w:tcPr>
            <w:tcW w:w="2859" w:type="dxa"/>
            <w:gridSpan w:val="13"/>
            <w:tcBorders>
              <w:right w:val="single" w:sz="4" w:space="0" w:color="C0C0C0"/>
            </w:tcBorders>
            <w:vAlign w:val="center"/>
          </w:tcPr>
          <w:p w:rsidR="00054BAD" w:rsidRPr="00D45E10" w:rsidRDefault="00054BAD">
            <w:pPr>
              <w:pStyle w:val="Heading2"/>
              <w:tabs>
                <w:tab w:val="clear" w:pos="1080"/>
              </w:tabs>
              <w:rPr>
                <w:b w:val="0"/>
                <w:bCs w:val="0"/>
                <w:sz w:val="28"/>
                <w:szCs w:val="28"/>
              </w:rPr>
            </w:pPr>
            <w:r w:rsidRPr="00D45E10">
              <w:rPr>
                <w:sz w:val="22"/>
                <w:szCs w:val="22"/>
              </w:rPr>
              <w:t>Child’s legal first name:</w:t>
            </w:r>
          </w:p>
        </w:tc>
        <w:tc>
          <w:tcPr>
            <w:tcW w:w="36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3"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4"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3" w:type="dxa"/>
            <w:gridSpan w:val="8"/>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3"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3"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1"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1"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2"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3"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414"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236"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466"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3"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3"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6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c>
          <w:tcPr>
            <w:tcW w:w="30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28"/>
                <w:szCs w:val="28"/>
              </w:rPr>
            </w:pPr>
          </w:p>
        </w:tc>
      </w:tr>
      <w:tr w:rsidR="00054BAD" w:rsidRPr="00D45E10" w:rsidTr="005657F2">
        <w:trPr>
          <w:cantSplit/>
        </w:trPr>
        <w:tc>
          <w:tcPr>
            <w:tcW w:w="13559" w:type="dxa"/>
            <w:gridSpan w:val="152"/>
            <w:vAlign w:val="center"/>
          </w:tcPr>
          <w:p w:rsidR="00054BAD" w:rsidRPr="00D45E10" w:rsidRDefault="00054BAD">
            <w:pPr>
              <w:pStyle w:val="Heading2"/>
              <w:tabs>
                <w:tab w:val="clear" w:pos="1080"/>
              </w:tabs>
              <w:rPr>
                <w:sz w:val="4"/>
                <w:szCs w:val="4"/>
              </w:rPr>
            </w:pPr>
          </w:p>
        </w:tc>
      </w:tr>
      <w:tr w:rsidR="00054BAD" w:rsidRPr="00D45E10" w:rsidTr="005657F2">
        <w:trPr>
          <w:gridAfter w:val="9"/>
          <w:wAfter w:w="2381" w:type="dxa"/>
          <w:cantSplit/>
        </w:trPr>
        <w:tc>
          <w:tcPr>
            <w:tcW w:w="2859" w:type="dxa"/>
            <w:gridSpan w:val="13"/>
            <w:tcBorders>
              <w:right w:val="single" w:sz="4" w:space="0" w:color="C0C0C0"/>
            </w:tcBorders>
            <w:vAlign w:val="center"/>
          </w:tcPr>
          <w:p w:rsidR="00054BAD" w:rsidRPr="00D45E10" w:rsidRDefault="00054BAD" w:rsidP="008778E1">
            <w:pPr>
              <w:pStyle w:val="Heading2"/>
              <w:tabs>
                <w:tab w:val="clear" w:pos="1080"/>
              </w:tabs>
              <w:rPr>
                <w:b w:val="0"/>
                <w:bCs w:val="0"/>
                <w:sz w:val="32"/>
                <w:szCs w:val="32"/>
              </w:rPr>
            </w:pPr>
            <w:r w:rsidRPr="00D45E10">
              <w:rPr>
                <w:sz w:val="22"/>
                <w:szCs w:val="22"/>
              </w:rPr>
              <w:t>Child’s legal last name:</w:t>
            </w:r>
          </w:p>
        </w:tc>
        <w:tc>
          <w:tcPr>
            <w:tcW w:w="36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3"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4"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3" w:type="dxa"/>
            <w:gridSpan w:val="8"/>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3"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3"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1"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1"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2"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3"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406"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236"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47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3"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3"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04"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r>
      <w:tr w:rsidR="00054BAD" w:rsidRPr="00D45E10" w:rsidTr="005657F2">
        <w:trPr>
          <w:cantSplit/>
        </w:trPr>
        <w:tc>
          <w:tcPr>
            <w:tcW w:w="13559" w:type="dxa"/>
            <w:gridSpan w:val="152"/>
          </w:tcPr>
          <w:p w:rsidR="00054BAD" w:rsidRPr="00D45E10" w:rsidRDefault="00054BAD">
            <w:pPr>
              <w:pStyle w:val="Heading2"/>
              <w:tabs>
                <w:tab w:val="clear" w:pos="1080"/>
              </w:tabs>
              <w:rPr>
                <w:sz w:val="4"/>
                <w:szCs w:val="4"/>
              </w:rPr>
            </w:pPr>
          </w:p>
        </w:tc>
      </w:tr>
      <w:tr w:rsidR="00054BAD" w:rsidRPr="00D45E10" w:rsidTr="005657F2">
        <w:trPr>
          <w:gridAfter w:val="84"/>
          <w:wAfter w:w="7300" w:type="dxa"/>
          <w:cantSplit/>
        </w:trPr>
        <w:tc>
          <w:tcPr>
            <w:tcW w:w="2694" w:type="dxa"/>
            <w:gridSpan w:val="11"/>
          </w:tcPr>
          <w:p w:rsidR="00054BAD" w:rsidRPr="00D45E10" w:rsidRDefault="00054BAD">
            <w:pPr>
              <w:pStyle w:val="Heading2"/>
              <w:tabs>
                <w:tab w:val="clear" w:pos="1080"/>
              </w:tabs>
              <w:rPr>
                <w:sz w:val="18"/>
                <w:szCs w:val="18"/>
              </w:rPr>
            </w:pPr>
          </w:p>
        </w:tc>
        <w:tc>
          <w:tcPr>
            <w:tcW w:w="1134" w:type="dxa"/>
            <w:gridSpan w:val="14"/>
            <w:vAlign w:val="bottom"/>
          </w:tcPr>
          <w:p w:rsidR="00054BAD" w:rsidRPr="00D45E10" w:rsidRDefault="00054BAD">
            <w:pPr>
              <w:pStyle w:val="Heading2"/>
              <w:tabs>
                <w:tab w:val="clear" w:pos="1080"/>
              </w:tabs>
              <w:rPr>
                <w:b w:val="0"/>
                <w:bCs w:val="0"/>
                <w:sz w:val="18"/>
                <w:szCs w:val="18"/>
              </w:rPr>
            </w:pPr>
            <w:r w:rsidRPr="00D45E10">
              <w:rPr>
                <w:b w:val="0"/>
                <w:bCs w:val="0"/>
                <w:sz w:val="18"/>
                <w:szCs w:val="18"/>
              </w:rPr>
              <w:t>Day</w:t>
            </w:r>
          </w:p>
        </w:tc>
        <w:tc>
          <w:tcPr>
            <w:tcW w:w="992" w:type="dxa"/>
            <w:gridSpan w:val="14"/>
            <w:vAlign w:val="bottom"/>
          </w:tcPr>
          <w:p w:rsidR="00054BAD" w:rsidRPr="00D45E10" w:rsidRDefault="00054BAD">
            <w:pPr>
              <w:pStyle w:val="Heading2"/>
              <w:tabs>
                <w:tab w:val="clear" w:pos="1080"/>
              </w:tabs>
              <w:rPr>
                <w:b w:val="0"/>
                <w:bCs w:val="0"/>
                <w:sz w:val="18"/>
                <w:szCs w:val="18"/>
              </w:rPr>
            </w:pPr>
            <w:r w:rsidRPr="00D45E10">
              <w:rPr>
                <w:b w:val="0"/>
                <w:bCs w:val="0"/>
                <w:sz w:val="18"/>
                <w:szCs w:val="18"/>
              </w:rPr>
              <w:t>Month</w:t>
            </w:r>
          </w:p>
        </w:tc>
        <w:tc>
          <w:tcPr>
            <w:tcW w:w="1439" w:type="dxa"/>
            <w:gridSpan w:val="29"/>
            <w:vAlign w:val="bottom"/>
          </w:tcPr>
          <w:p w:rsidR="00054BAD" w:rsidRPr="00D45E10" w:rsidRDefault="00054BAD">
            <w:pPr>
              <w:pStyle w:val="Heading2"/>
              <w:tabs>
                <w:tab w:val="clear" w:pos="1080"/>
              </w:tabs>
              <w:rPr>
                <w:b w:val="0"/>
                <w:bCs w:val="0"/>
                <w:sz w:val="18"/>
                <w:szCs w:val="18"/>
              </w:rPr>
            </w:pPr>
            <w:r w:rsidRPr="00D45E10">
              <w:rPr>
                <w:b w:val="0"/>
                <w:bCs w:val="0"/>
                <w:sz w:val="18"/>
                <w:szCs w:val="18"/>
              </w:rPr>
              <w:t>Year</w:t>
            </w:r>
          </w:p>
        </w:tc>
      </w:tr>
      <w:tr w:rsidR="00054BAD" w:rsidRPr="00D45E10" w:rsidTr="005657F2">
        <w:trPr>
          <w:gridAfter w:val="24"/>
          <w:wAfter w:w="3386" w:type="dxa"/>
          <w:cantSplit/>
        </w:trPr>
        <w:tc>
          <w:tcPr>
            <w:tcW w:w="2749" w:type="dxa"/>
            <w:gridSpan w:val="12"/>
            <w:tcBorders>
              <w:left w:val="nil"/>
            </w:tcBorders>
            <w:vAlign w:val="center"/>
          </w:tcPr>
          <w:p w:rsidR="00054BAD" w:rsidRPr="00D45E10" w:rsidRDefault="00054BAD">
            <w:pPr>
              <w:pStyle w:val="Heading2"/>
              <w:tabs>
                <w:tab w:val="clear" w:pos="1080"/>
              </w:tabs>
              <w:jc w:val="right"/>
              <w:rPr>
                <w:sz w:val="32"/>
                <w:szCs w:val="32"/>
              </w:rPr>
            </w:pPr>
            <w:r w:rsidRPr="00D45E10">
              <w:rPr>
                <w:sz w:val="22"/>
                <w:szCs w:val="22"/>
              </w:rPr>
              <w:t>Date of birth:</w:t>
            </w:r>
          </w:p>
        </w:tc>
        <w:tc>
          <w:tcPr>
            <w:tcW w:w="37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sz w:val="32"/>
                <w:szCs w:val="32"/>
              </w:rPr>
            </w:pPr>
          </w:p>
        </w:tc>
        <w:tc>
          <w:tcPr>
            <w:tcW w:w="299" w:type="dxa"/>
            <w:gridSpan w:val="3"/>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sz w:val="32"/>
                <w:szCs w:val="32"/>
              </w:rPr>
            </w:pPr>
          </w:p>
        </w:tc>
        <w:tc>
          <w:tcPr>
            <w:tcW w:w="364" w:type="dxa"/>
            <w:gridSpan w:val="4"/>
            <w:tcBorders>
              <w:left w:val="nil"/>
            </w:tcBorders>
          </w:tcPr>
          <w:p w:rsidR="00054BAD" w:rsidRPr="00D45E10" w:rsidRDefault="00054BAD">
            <w:pPr>
              <w:pStyle w:val="Heading2"/>
              <w:tabs>
                <w:tab w:val="clear" w:pos="1080"/>
              </w:tabs>
              <w:rPr>
                <w:sz w:val="32"/>
                <w:szCs w:val="32"/>
              </w:rPr>
            </w:pPr>
          </w:p>
        </w:tc>
        <w:tc>
          <w:tcPr>
            <w:tcW w:w="363"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sz w:val="32"/>
                <w:szCs w:val="32"/>
              </w:rPr>
            </w:pPr>
          </w:p>
        </w:tc>
        <w:tc>
          <w:tcPr>
            <w:tcW w:w="369"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sz w:val="32"/>
                <w:szCs w:val="32"/>
              </w:rPr>
            </w:pPr>
          </w:p>
        </w:tc>
        <w:tc>
          <w:tcPr>
            <w:tcW w:w="363" w:type="dxa"/>
            <w:gridSpan w:val="8"/>
            <w:tcBorders>
              <w:left w:val="nil"/>
            </w:tcBorders>
          </w:tcPr>
          <w:p w:rsidR="00054BAD" w:rsidRPr="00D45E10" w:rsidRDefault="00054BAD">
            <w:pPr>
              <w:pStyle w:val="Heading2"/>
              <w:tabs>
                <w:tab w:val="clear" w:pos="1080"/>
              </w:tabs>
              <w:rPr>
                <w:sz w:val="32"/>
                <w:szCs w:val="32"/>
              </w:rPr>
            </w:pPr>
          </w:p>
        </w:tc>
        <w:tc>
          <w:tcPr>
            <w:tcW w:w="366" w:type="dxa"/>
            <w:gridSpan w:val="9"/>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sz w:val="32"/>
                <w:szCs w:val="32"/>
              </w:rPr>
            </w:pPr>
          </w:p>
        </w:tc>
        <w:tc>
          <w:tcPr>
            <w:tcW w:w="31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sz w:val="32"/>
                <w:szCs w:val="32"/>
              </w:rPr>
            </w:pPr>
          </w:p>
        </w:tc>
        <w:tc>
          <w:tcPr>
            <w:tcW w:w="961" w:type="dxa"/>
            <w:gridSpan w:val="17"/>
            <w:tcBorders>
              <w:left w:val="nil"/>
            </w:tcBorders>
          </w:tcPr>
          <w:p w:rsidR="00054BAD" w:rsidRPr="00D45E10" w:rsidRDefault="00054BAD">
            <w:pPr>
              <w:pStyle w:val="Heading2"/>
              <w:tabs>
                <w:tab w:val="clear" w:pos="1080"/>
              </w:tabs>
              <w:rPr>
                <w:sz w:val="32"/>
                <w:szCs w:val="32"/>
              </w:rPr>
            </w:pPr>
          </w:p>
        </w:tc>
        <w:tc>
          <w:tcPr>
            <w:tcW w:w="854" w:type="dxa"/>
            <w:gridSpan w:val="16"/>
            <w:vAlign w:val="center"/>
          </w:tcPr>
          <w:p w:rsidR="00054BAD" w:rsidRPr="00D45E10" w:rsidRDefault="00054BAD" w:rsidP="008D4ABC">
            <w:pPr>
              <w:pStyle w:val="Heading2"/>
              <w:tabs>
                <w:tab w:val="clear" w:pos="1080"/>
              </w:tabs>
              <w:jc w:val="right"/>
              <w:rPr>
                <w:sz w:val="20"/>
                <w:szCs w:val="20"/>
              </w:rPr>
            </w:pPr>
            <w:r w:rsidRPr="00D45E10">
              <w:rPr>
                <w:sz w:val="22"/>
                <w:szCs w:val="22"/>
              </w:rPr>
              <w:t>Sex:</w:t>
            </w:r>
          </w:p>
        </w:tc>
        <w:tc>
          <w:tcPr>
            <w:tcW w:w="708" w:type="dxa"/>
            <w:gridSpan w:val="8"/>
            <w:tcBorders>
              <w:right w:val="single" w:sz="4" w:space="0" w:color="D9D9D9"/>
            </w:tcBorders>
            <w:vAlign w:val="center"/>
          </w:tcPr>
          <w:p w:rsidR="00054BAD" w:rsidRPr="00D45E10" w:rsidRDefault="00054BAD" w:rsidP="008D4ABC">
            <w:pPr>
              <w:pStyle w:val="Heading2"/>
              <w:tabs>
                <w:tab w:val="clear" w:pos="1080"/>
              </w:tabs>
              <w:rPr>
                <w:b w:val="0"/>
                <w:bCs w:val="0"/>
              </w:rPr>
            </w:pPr>
            <w:r w:rsidRPr="00D45E10">
              <w:rPr>
                <w:b w:val="0"/>
                <w:bCs w:val="0"/>
                <w:sz w:val="22"/>
                <w:szCs w:val="22"/>
              </w:rPr>
              <w:t>Male</w:t>
            </w:r>
          </w:p>
        </w:tc>
        <w:tc>
          <w:tcPr>
            <w:tcW w:w="426" w:type="dxa"/>
            <w:gridSpan w:val="8"/>
            <w:tcBorders>
              <w:top w:val="single" w:sz="4" w:space="0" w:color="D9D9D9"/>
              <w:left w:val="single" w:sz="4" w:space="0" w:color="D9D9D9"/>
              <w:bottom w:val="single" w:sz="4" w:space="0" w:color="D9D9D9"/>
              <w:right w:val="single" w:sz="4" w:space="0" w:color="D9D9D9"/>
            </w:tcBorders>
            <w:vAlign w:val="center"/>
          </w:tcPr>
          <w:p w:rsidR="00054BAD" w:rsidRPr="00D45E10" w:rsidRDefault="00054BAD" w:rsidP="008D4ABC">
            <w:pPr>
              <w:pStyle w:val="Heading2"/>
              <w:tabs>
                <w:tab w:val="clear" w:pos="1080"/>
              </w:tabs>
              <w:rPr>
                <w:b w:val="0"/>
                <w:bCs w:val="0"/>
              </w:rPr>
            </w:pPr>
          </w:p>
        </w:tc>
        <w:tc>
          <w:tcPr>
            <w:tcW w:w="1241" w:type="dxa"/>
            <w:gridSpan w:val="17"/>
            <w:tcBorders>
              <w:left w:val="single" w:sz="4" w:space="0" w:color="D9D9D9"/>
              <w:right w:val="single" w:sz="4" w:space="0" w:color="D9D9D9"/>
            </w:tcBorders>
            <w:vAlign w:val="center"/>
          </w:tcPr>
          <w:p w:rsidR="00054BAD" w:rsidRPr="00D45E10" w:rsidRDefault="00054BAD" w:rsidP="008D4ABC">
            <w:pPr>
              <w:jc w:val="right"/>
              <w:rPr>
                <w:sz w:val="20"/>
                <w:szCs w:val="20"/>
              </w:rPr>
            </w:pPr>
            <w:r w:rsidRPr="00D45E10">
              <w:rPr>
                <w:sz w:val="22"/>
                <w:szCs w:val="22"/>
              </w:rPr>
              <w:t>Female</w:t>
            </w:r>
          </w:p>
        </w:tc>
        <w:tc>
          <w:tcPr>
            <w:tcW w:w="426" w:type="dxa"/>
            <w:gridSpan w:val="6"/>
            <w:tcBorders>
              <w:top w:val="single" w:sz="4" w:space="0" w:color="D9D9D9"/>
              <w:left w:val="single" w:sz="4" w:space="0" w:color="D9D9D9"/>
              <w:bottom w:val="single" w:sz="4" w:space="0" w:color="D9D9D9"/>
              <w:right w:val="single" w:sz="4" w:space="0" w:color="D9D9D9"/>
            </w:tcBorders>
            <w:vAlign w:val="center"/>
          </w:tcPr>
          <w:p w:rsidR="00054BAD" w:rsidRPr="00D45E10" w:rsidRDefault="00054BAD" w:rsidP="008D4ABC">
            <w:pPr>
              <w:rPr>
                <w:b/>
                <w:bCs/>
                <w:sz w:val="20"/>
                <w:szCs w:val="20"/>
              </w:rPr>
            </w:pPr>
          </w:p>
        </w:tc>
      </w:tr>
      <w:tr w:rsidR="00054BAD" w:rsidRPr="00D45E10" w:rsidTr="005657F2">
        <w:trPr>
          <w:cantSplit/>
        </w:trPr>
        <w:tc>
          <w:tcPr>
            <w:tcW w:w="13559" w:type="dxa"/>
            <w:gridSpan w:val="152"/>
          </w:tcPr>
          <w:p w:rsidR="00054BAD" w:rsidRPr="00D45E10" w:rsidRDefault="00054BAD">
            <w:pPr>
              <w:pStyle w:val="Heading2"/>
              <w:tabs>
                <w:tab w:val="clear" w:pos="1080"/>
              </w:tabs>
              <w:rPr>
                <w:sz w:val="4"/>
                <w:szCs w:val="4"/>
              </w:rPr>
            </w:pPr>
          </w:p>
        </w:tc>
      </w:tr>
      <w:tr w:rsidR="00054BAD" w:rsidRPr="00D45E10" w:rsidTr="005657F2">
        <w:trPr>
          <w:gridBefore w:val="1"/>
          <w:gridAfter w:val="15"/>
          <w:wBefore w:w="50" w:type="dxa"/>
          <w:wAfter w:w="2795" w:type="dxa"/>
          <w:cantSplit/>
        </w:trPr>
        <w:tc>
          <w:tcPr>
            <w:tcW w:w="4464" w:type="dxa"/>
            <w:gridSpan w:val="32"/>
            <w:tcBorders>
              <w:right w:val="single" w:sz="4" w:space="0" w:color="C0C0C0"/>
            </w:tcBorders>
            <w:vAlign w:val="center"/>
          </w:tcPr>
          <w:p w:rsidR="00054BAD" w:rsidRPr="00D45E10" w:rsidRDefault="00054BAD" w:rsidP="008778E1">
            <w:pPr>
              <w:pStyle w:val="Heading2"/>
              <w:tabs>
                <w:tab w:val="clear" w:pos="1080"/>
              </w:tabs>
              <w:rPr>
                <w:b w:val="0"/>
                <w:bCs w:val="0"/>
                <w:sz w:val="32"/>
                <w:szCs w:val="32"/>
              </w:rPr>
            </w:pPr>
            <w:r w:rsidRPr="00D45E10">
              <w:rPr>
                <w:sz w:val="22"/>
                <w:szCs w:val="22"/>
              </w:rPr>
              <w:t>Local authority or borough you live in:</w:t>
            </w: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0" w:type="dxa"/>
            <w:gridSpan w:val="8"/>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4"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2"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3"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8"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9"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2"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236"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503"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6"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7"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5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c>
          <w:tcPr>
            <w:tcW w:w="351"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rPr>
                <w:b w:val="0"/>
                <w:bCs w:val="0"/>
                <w:sz w:val="32"/>
                <w:szCs w:val="32"/>
              </w:rPr>
            </w:pPr>
          </w:p>
        </w:tc>
      </w:tr>
      <w:tr w:rsidR="00054BAD" w:rsidRPr="00D45E10" w:rsidTr="005657F2">
        <w:trPr>
          <w:gridBefore w:val="1"/>
          <w:wBefore w:w="50" w:type="dxa"/>
          <w:cantSplit/>
        </w:trPr>
        <w:tc>
          <w:tcPr>
            <w:tcW w:w="13509" w:type="dxa"/>
            <w:gridSpan w:val="151"/>
            <w:vAlign w:val="center"/>
          </w:tcPr>
          <w:p w:rsidR="00054BAD" w:rsidRPr="00D45E10" w:rsidRDefault="00054BAD" w:rsidP="008778E1">
            <w:pPr>
              <w:pStyle w:val="Heading2"/>
              <w:tabs>
                <w:tab w:val="clear" w:pos="1080"/>
              </w:tabs>
              <w:rPr>
                <w:b w:val="0"/>
                <w:bCs w:val="0"/>
                <w:sz w:val="12"/>
                <w:szCs w:val="12"/>
              </w:rPr>
            </w:pPr>
          </w:p>
        </w:tc>
      </w:tr>
      <w:tr w:rsidR="00054BAD" w:rsidRPr="00D45E10" w:rsidTr="005657F2">
        <w:trPr>
          <w:gridAfter w:val="15"/>
          <w:wAfter w:w="2795" w:type="dxa"/>
          <w:cantSplit/>
        </w:trPr>
        <w:tc>
          <w:tcPr>
            <w:tcW w:w="10764" w:type="dxa"/>
            <w:gridSpan w:val="137"/>
          </w:tcPr>
          <w:p w:rsidR="00054BAD" w:rsidRPr="00D45E10" w:rsidRDefault="00054BAD" w:rsidP="008778E1">
            <w:pPr>
              <w:pStyle w:val="Heading2"/>
              <w:tabs>
                <w:tab w:val="clear" w:pos="1080"/>
              </w:tabs>
              <w:rPr>
                <w:sz w:val="18"/>
                <w:szCs w:val="18"/>
              </w:rPr>
            </w:pPr>
            <w:r w:rsidRPr="00D45E10">
              <w:rPr>
                <w:sz w:val="22"/>
                <w:szCs w:val="22"/>
              </w:rPr>
              <w:t>Home address and postcode:</w:t>
            </w:r>
            <w:r w:rsidRPr="00D45E10">
              <w:rPr>
                <w:sz w:val="18"/>
                <w:szCs w:val="18"/>
              </w:rPr>
              <w:t xml:space="preserve">  </w:t>
            </w:r>
          </w:p>
        </w:tc>
      </w:tr>
      <w:tr w:rsidR="00054BAD" w:rsidRPr="00D45E10" w:rsidTr="005657F2">
        <w:trPr>
          <w:cantSplit/>
        </w:trPr>
        <w:tc>
          <w:tcPr>
            <w:tcW w:w="13559" w:type="dxa"/>
            <w:gridSpan w:val="152"/>
          </w:tcPr>
          <w:p w:rsidR="00054BAD" w:rsidRPr="00D45E10" w:rsidRDefault="00054BAD">
            <w:pPr>
              <w:pStyle w:val="Heading2"/>
              <w:tabs>
                <w:tab w:val="clear" w:pos="1080"/>
              </w:tabs>
              <w:rPr>
                <w:sz w:val="12"/>
                <w:szCs w:val="12"/>
              </w:rPr>
            </w:pPr>
          </w:p>
        </w:tc>
      </w:tr>
      <w:tr w:rsidR="00054BAD" w:rsidRPr="00D45E10" w:rsidTr="005657F2">
        <w:trPr>
          <w:gridAfter w:val="11"/>
          <w:wAfter w:w="2581" w:type="dxa"/>
          <w:cantSplit/>
        </w:trPr>
        <w:tc>
          <w:tcPr>
            <w:tcW w:w="3003" w:type="dxa"/>
            <w:gridSpan w:val="15"/>
            <w:tcBorders>
              <w:right w:val="single" w:sz="4" w:space="0" w:color="C0C0C0"/>
            </w:tcBorders>
            <w:vAlign w:val="center"/>
          </w:tcPr>
          <w:p w:rsidR="00054BAD" w:rsidRPr="00D45E10" w:rsidRDefault="00054BAD" w:rsidP="00844CD1">
            <w:pPr>
              <w:pStyle w:val="Heading2"/>
              <w:tabs>
                <w:tab w:val="clear" w:pos="1080"/>
              </w:tabs>
              <w:ind w:left="176" w:right="-163"/>
              <w:rPr>
                <w:b w:val="0"/>
                <w:bCs w:val="0"/>
                <w:sz w:val="32"/>
                <w:szCs w:val="32"/>
              </w:rPr>
            </w:pPr>
          </w:p>
        </w:tc>
        <w:tc>
          <w:tcPr>
            <w:tcW w:w="329" w:type="dxa"/>
            <w:gridSpan w:val="3"/>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3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5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5"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1"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4"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8"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9"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5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52"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3"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8"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2"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76"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6"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7"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5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51"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r>
      <w:tr w:rsidR="00054BAD" w:rsidRPr="00D45E10" w:rsidTr="005657F2">
        <w:trPr>
          <w:cantSplit/>
        </w:trPr>
        <w:tc>
          <w:tcPr>
            <w:tcW w:w="13559" w:type="dxa"/>
            <w:gridSpan w:val="152"/>
            <w:vAlign w:val="center"/>
          </w:tcPr>
          <w:p w:rsidR="00054BAD" w:rsidRPr="00D45E10" w:rsidRDefault="00054BAD" w:rsidP="00844CD1">
            <w:pPr>
              <w:pStyle w:val="Heading2"/>
              <w:tabs>
                <w:tab w:val="clear" w:pos="1080"/>
              </w:tabs>
              <w:ind w:left="176" w:right="-163"/>
              <w:rPr>
                <w:b w:val="0"/>
                <w:bCs w:val="0"/>
                <w:sz w:val="4"/>
                <w:szCs w:val="4"/>
              </w:rPr>
            </w:pPr>
          </w:p>
        </w:tc>
      </w:tr>
      <w:tr w:rsidR="00054BAD" w:rsidRPr="00D45E10" w:rsidTr="005657F2">
        <w:trPr>
          <w:gridAfter w:val="11"/>
          <w:wAfter w:w="2581" w:type="dxa"/>
          <w:cantSplit/>
        </w:trPr>
        <w:tc>
          <w:tcPr>
            <w:tcW w:w="3003" w:type="dxa"/>
            <w:gridSpan w:val="15"/>
            <w:tcBorders>
              <w:right w:val="single" w:sz="4" w:space="0" w:color="C0C0C0"/>
            </w:tcBorders>
            <w:vAlign w:val="center"/>
          </w:tcPr>
          <w:p w:rsidR="00054BAD" w:rsidRPr="00D45E10" w:rsidRDefault="00054BAD" w:rsidP="00844CD1">
            <w:pPr>
              <w:pStyle w:val="Heading2"/>
              <w:tabs>
                <w:tab w:val="clear" w:pos="1080"/>
              </w:tabs>
              <w:ind w:left="176" w:right="-163"/>
              <w:rPr>
                <w:b w:val="0"/>
                <w:bCs w:val="0"/>
                <w:sz w:val="32"/>
                <w:szCs w:val="32"/>
              </w:rPr>
            </w:pPr>
          </w:p>
        </w:tc>
        <w:tc>
          <w:tcPr>
            <w:tcW w:w="329" w:type="dxa"/>
            <w:gridSpan w:val="3"/>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3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5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5"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1"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4"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8"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9"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5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52"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3"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8"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2"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76"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6"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7"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5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c>
          <w:tcPr>
            <w:tcW w:w="351"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76" w:right="-163"/>
              <w:rPr>
                <w:b w:val="0"/>
                <w:bCs w:val="0"/>
                <w:sz w:val="32"/>
                <w:szCs w:val="32"/>
              </w:rPr>
            </w:pPr>
          </w:p>
        </w:tc>
      </w:tr>
      <w:tr w:rsidR="00054BAD" w:rsidRPr="00D45E10" w:rsidTr="005657F2">
        <w:trPr>
          <w:gridAfter w:val="3"/>
          <w:wAfter w:w="1355" w:type="dxa"/>
          <w:cantSplit/>
        </w:trPr>
        <w:tc>
          <w:tcPr>
            <w:tcW w:w="12204" w:type="dxa"/>
            <w:gridSpan w:val="149"/>
            <w:vAlign w:val="center"/>
          </w:tcPr>
          <w:p w:rsidR="00054BAD" w:rsidRPr="00D45E10" w:rsidRDefault="00054BAD">
            <w:pPr>
              <w:pStyle w:val="Heading2"/>
              <w:tabs>
                <w:tab w:val="clear" w:pos="1080"/>
              </w:tabs>
              <w:rPr>
                <w:b w:val="0"/>
                <w:bCs w:val="0"/>
                <w:sz w:val="4"/>
                <w:szCs w:val="4"/>
              </w:rPr>
            </w:pPr>
          </w:p>
        </w:tc>
      </w:tr>
      <w:tr w:rsidR="00054BAD" w:rsidRPr="00D45E10" w:rsidTr="005657F2">
        <w:trPr>
          <w:gridBefore w:val="3"/>
          <w:gridAfter w:val="11"/>
          <w:wBefore w:w="266" w:type="dxa"/>
          <w:wAfter w:w="2581" w:type="dxa"/>
          <w:cantSplit/>
        </w:trPr>
        <w:tc>
          <w:tcPr>
            <w:tcW w:w="2737" w:type="dxa"/>
            <w:gridSpan w:val="12"/>
            <w:tcBorders>
              <w:right w:val="single" w:sz="4" w:space="0" w:color="C0C0C0"/>
            </w:tcBorders>
            <w:vAlign w:val="center"/>
          </w:tcPr>
          <w:p w:rsidR="00054BAD" w:rsidRPr="00D45E10" w:rsidRDefault="00054BAD">
            <w:pPr>
              <w:pStyle w:val="Heading2"/>
              <w:tabs>
                <w:tab w:val="clear" w:pos="1080"/>
              </w:tabs>
              <w:rPr>
                <w:sz w:val="32"/>
                <w:szCs w:val="32"/>
              </w:rPr>
            </w:pPr>
            <w:r w:rsidRPr="00D45E10">
              <w:rPr>
                <w:sz w:val="22"/>
                <w:szCs w:val="22"/>
              </w:rPr>
              <w:t>Home phone number:</w:t>
            </w:r>
          </w:p>
        </w:tc>
        <w:tc>
          <w:tcPr>
            <w:tcW w:w="329" w:type="dxa"/>
            <w:gridSpan w:val="3"/>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3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5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5"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1"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4"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8"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9"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5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52"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3"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8"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2"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76"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6"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7"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5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51"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r>
      <w:tr w:rsidR="00054BAD" w:rsidRPr="00D45E10" w:rsidTr="005657F2">
        <w:trPr>
          <w:gridBefore w:val="3"/>
          <w:gridAfter w:val="3"/>
          <w:wBefore w:w="266" w:type="dxa"/>
          <w:wAfter w:w="1355" w:type="dxa"/>
          <w:cantSplit/>
        </w:trPr>
        <w:tc>
          <w:tcPr>
            <w:tcW w:w="11938" w:type="dxa"/>
            <w:gridSpan w:val="146"/>
            <w:vAlign w:val="center"/>
          </w:tcPr>
          <w:p w:rsidR="00054BAD" w:rsidRPr="00D45E10" w:rsidRDefault="00054BAD">
            <w:pPr>
              <w:pStyle w:val="Heading2"/>
              <w:tabs>
                <w:tab w:val="clear" w:pos="1080"/>
              </w:tabs>
              <w:rPr>
                <w:b w:val="0"/>
                <w:bCs w:val="0"/>
                <w:sz w:val="4"/>
                <w:szCs w:val="4"/>
              </w:rPr>
            </w:pPr>
          </w:p>
        </w:tc>
      </w:tr>
      <w:tr w:rsidR="00054BAD" w:rsidRPr="00D45E10" w:rsidTr="005657F2">
        <w:trPr>
          <w:gridBefore w:val="3"/>
          <w:gridAfter w:val="11"/>
          <w:wBefore w:w="266" w:type="dxa"/>
          <w:wAfter w:w="2581" w:type="dxa"/>
          <w:cantSplit/>
        </w:trPr>
        <w:tc>
          <w:tcPr>
            <w:tcW w:w="2737" w:type="dxa"/>
            <w:gridSpan w:val="12"/>
            <w:tcBorders>
              <w:right w:val="single" w:sz="4" w:space="0" w:color="C0C0C0"/>
            </w:tcBorders>
            <w:vAlign w:val="center"/>
          </w:tcPr>
          <w:p w:rsidR="00054BAD" w:rsidRPr="00D45E10" w:rsidRDefault="00054BAD" w:rsidP="00844CD1">
            <w:pPr>
              <w:pStyle w:val="Heading2"/>
              <w:tabs>
                <w:tab w:val="clear" w:pos="1080"/>
              </w:tabs>
              <w:ind w:left="-116"/>
              <w:rPr>
                <w:sz w:val="32"/>
                <w:szCs w:val="32"/>
              </w:rPr>
            </w:pPr>
            <w:r w:rsidRPr="00D45E10">
              <w:rPr>
                <w:sz w:val="22"/>
                <w:szCs w:val="22"/>
              </w:rPr>
              <w:t>Mobile phone number:</w:t>
            </w:r>
          </w:p>
        </w:tc>
        <w:tc>
          <w:tcPr>
            <w:tcW w:w="329" w:type="dxa"/>
            <w:gridSpan w:val="3"/>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3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5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5"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1"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4"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8"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9"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5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52"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3"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8"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2"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76"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6"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7"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5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c>
          <w:tcPr>
            <w:tcW w:w="351"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44CD1">
            <w:pPr>
              <w:pStyle w:val="Heading2"/>
              <w:tabs>
                <w:tab w:val="clear" w:pos="1080"/>
              </w:tabs>
              <w:ind w:left="-116"/>
              <w:rPr>
                <w:b w:val="0"/>
                <w:bCs w:val="0"/>
                <w:sz w:val="32"/>
                <w:szCs w:val="32"/>
              </w:rPr>
            </w:pPr>
          </w:p>
        </w:tc>
      </w:tr>
      <w:tr w:rsidR="00054BAD" w:rsidRPr="00D45E10" w:rsidTr="005657F2">
        <w:trPr>
          <w:cantSplit/>
        </w:trPr>
        <w:tc>
          <w:tcPr>
            <w:tcW w:w="13559" w:type="dxa"/>
            <w:gridSpan w:val="152"/>
          </w:tcPr>
          <w:p w:rsidR="00054BAD" w:rsidRPr="00D45E10" w:rsidRDefault="00054BAD" w:rsidP="008778E1">
            <w:pPr>
              <w:pStyle w:val="Heading2"/>
              <w:tabs>
                <w:tab w:val="clear" w:pos="1080"/>
              </w:tabs>
              <w:rPr>
                <w:sz w:val="12"/>
                <w:szCs w:val="12"/>
              </w:rPr>
            </w:pPr>
          </w:p>
        </w:tc>
      </w:tr>
      <w:tr w:rsidR="00054BAD" w:rsidRPr="00D45E10" w:rsidTr="005657F2">
        <w:trPr>
          <w:gridAfter w:val="11"/>
          <w:wAfter w:w="2581" w:type="dxa"/>
          <w:cantSplit/>
        </w:trPr>
        <w:tc>
          <w:tcPr>
            <w:tcW w:w="3003" w:type="dxa"/>
            <w:gridSpan w:val="15"/>
            <w:tcBorders>
              <w:right w:val="single" w:sz="4" w:space="0" w:color="C0C0C0"/>
            </w:tcBorders>
            <w:vAlign w:val="center"/>
          </w:tcPr>
          <w:p w:rsidR="00054BAD" w:rsidRPr="00D45E10" w:rsidRDefault="00054BAD" w:rsidP="008778E1">
            <w:pPr>
              <w:pStyle w:val="Heading2"/>
              <w:tabs>
                <w:tab w:val="clear" w:pos="1080"/>
              </w:tabs>
              <w:ind w:left="176" w:right="-163"/>
              <w:rPr>
                <w:sz w:val="32"/>
                <w:szCs w:val="32"/>
              </w:rPr>
            </w:pPr>
            <w:r w:rsidRPr="00D45E10">
              <w:rPr>
                <w:sz w:val="22"/>
                <w:szCs w:val="22"/>
              </w:rPr>
              <w:t xml:space="preserve">Your email address: </w:t>
            </w:r>
          </w:p>
        </w:tc>
        <w:tc>
          <w:tcPr>
            <w:tcW w:w="329" w:type="dxa"/>
            <w:gridSpan w:val="3"/>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3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5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5"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1"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4"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8"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9"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5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52"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3"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8"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2"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76"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6"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7"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5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51"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r>
      <w:tr w:rsidR="00054BAD" w:rsidRPr="00D45E10" w:rsidTr="005657F2">
        <w:trPr>
          <w:cantSplit/>
        </w:trPr>
        <w:tc>
          <w:tcPr>
            <w:tcW w:w="13559" w:type="dxa"/>
            <w:gridSpan w:val="152"/>
            <w:vAlign w:val="center"/>
          </w:tcPr>
          <w:p w:rsidR="00054BAD" w:rsidRPr="00D45E10" w:rsidRDefault="00054BAD" w:rsidP="008778E1">
            <w:pPr>
              <w:pStyle w:val="Heading2"/>
              <w:tabs>
                <w:tab w:val="clear" w:pos="1080"/>
              </w:tabs>
              <w:ind w:left="176" w:right="-163"/>
              <w:rPr>
                <w:b w:val="0"/>
                <w:bCs w:val="0"/>
                <w:sz w:val="4"/>
                <w:szCs w:val="4"/>
              </w:rPr>
            </w:pPr>
          </w:p>
        </w:tc>
      </w:tr>
      <w:tr w:rsidR="00054BAD" w:rsidRPr="00D45E10" w:rsidTr="005657F2">
        <w:trPr>
          <w:gridAfter w:val="11"/>
          <w:wAfter w:w="2581" w:type="dxa"/>
          <w:cantSplit/>
        </w:trPr>
        <w:tc>
          <w:tcPr>
            <w:tcW w:w="3332" w:type="dxa"/>
            <w:gridSpan w:val="18"/>
            <w:tcBorders>
              <w:right w:val="single" w:sz="4" w:space="0" w:color="C0C0C0"/>
            </w:tcBorders>
            <w:vAlign w:val="center"/>
          </w:tcPr>
          <w:p w:rsidR="00054BAD" w:rsidRPr="00D45E10" w:rsidRDefault="00054BAD" w:rsidP="008778E1">
            <w:pPr>
              <w:pStyle w:val="Heading2"/>
              <w:tabs>
                <w:tab w:val="clear" w:pos="1080"/>
              </w:tabs>
              <w:ind w:right="-163"/>
              <w:rPr>
                <w:b w:val="0"/>
                <w:bCs w:val="0"/>
                <w:sz w:val="32"/>
                <w:szCs w:val="32"/>
              </w:rPr>
            </w:pPr>
            <w:r w:rsidRPr="00D45E10">
              <w:rPr>
                <w:sz w:val="22"/>
                <w:szCs w:val="22"/>
              </w:rPr>
              <w:t xml:space="preserve">Parent’s or carer’s full name: </w:t>
            </w:r>
          </w:p>
        </w:tc>
        <w:tc>
          <w:tcPr>
            <w:tcW w:w="334"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5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5"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1"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4"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8"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9"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5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52"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3"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8"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3"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2"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76"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6"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7"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4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5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c>
          <w:tcPr>
            <w:tcW w:w="351"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pStyle w:val="Heading2"/>
              <w:tabs>
                <w:tab w:val="clear" w:pos="1080"/>
              </w:tabs>
              <w:ind w:left="176" w:right="-163"/>
              <w:rPr>
                <w:b w:val="0"/>
                <w:bCs w:val="0"/>
                <w:sz w:val="32"/>
                <w:szCs w:val="32"/>
              </w:rPr>
            </w:pPr>
          </w:p>
        </w:tc>
      </w:tr>
      <w:tr w:rsidR="00054BAD" w:rsidRPr="00D45E10" w:rsidTr="005657F2">
        <w:trPr>
          <w:gridAfter w:val="3"/>
          <w:wAfter w:w="1355" w:type="dxa"/>
          <w:cantSplit/>
        </w:trPr>
        <w:tc>
          <w:tcPr>
            <w:tcW w:w="12204" w:type="dxa"/>
            <w:gridSpan w:val="149"/>
            <w:vAlign w:val="center"/>
          </w:tcPr>
          <w:p w:rsidR="00054BAD" w:rsidRPr="00D45E10" w:rsidRDefault="00054BAD" w:rsidP="008778E1">
            <w:pPr>
              <w:pStyle w:val="Heading2"/>
              <w:tabs>
                <w:tab w:val="clear" w:pos="1080"/>
              </w:tabs>
              <w:rPr>
                <w:b w:val="0"/>
                <w:bCs w:val="0"/>
                <w:sz w:val="4"/>
                <w:szCs w:val="4"/>
              </w:rPr>
            </w:pPr>
          </w:p>
        </w:tc>
      </w:tr>
      <w:tr w:rsidR="00054BAD" w:rsidRPr="00D45E10" w:rsidTr="005657F2">
        <w:trPr>
          <w:gridAfter w:val="73"/>
          <w:wAfter w:w="6695" w:type="dxa"/>
          <w:cantSplit/>
          <w:trHeight w:val="348"/>
        </w:trPr>
        <w:tc>
          <w:tcPr>
            <w:tcW w:w="4016" w:type="dxa"/>
            <w:gridSpan w:val="28"/>
            <w:vAlign w:val="center"/>
          </w:tcPr>
          <w:p w:rsidR="00054BAD" w:rsidRPr="00D45E10" w:rsidRDefault="00054BAD" w:rsidP="008778E1">
            <w:pPr>
              <w:tabs>
                <w:tab w:val="left" w:pos="4680"/>
                <w:tab w:val="left" w:pos="9890"/>
              </w:tabs>
              <w:ind w:right="-100"/>
              <w:rPr>
                <w:b/>
                <w:bCs/>
              </w:rPr>
            </w:pPr>
            <w:r w:rsidRPr="00D45E10">
              <w:rPr>
                <w:b/>
                <w:bCs/>
                <w:sz w:val="22"/>
                <w:szCs w:val="22"/>
              </w:rPr>
              <w:t>Has your child been baptised?</w:t>
            </w:r>
          </w:p>
        </w:tc>
        <w:tc>
          <w:tcPr>
            <w:tcW w:w="992" w:type="dxa"/>
            <w:gridSpan w:val="16"/>
            <w:vAlign w:val="center"/>
          </w:tcPr>
          <w:p w:rsidR="00054BAD" w:rsidRPr="00D45E10" w:rsidRDefault="00054BAD" w:rsidP="008778E1">
            <w:pPr>
              <w:tabs>
                <w:tab w:val="left" w:pos="4680"/>
                <w:tab w:val="left" w:pos="9890"/>
              </w:tabs>
              <w:ind w:right="-100"/>
            </w:pPr>
            <w:r w:rsidRPr="00D45E10">
              <w:t>Yes</w:t>
            </w:r>
          </w:p>
        </w:tc>
        <w:tc>
          <w:tcPr>
            <w:tcW w:w="425"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tabs>
                <w:tab w:val="left" w:pos="4680"/>
                <w:tab w:val="left" w:pos="9890"/>
              </w:tabs>
              <w:ind w:right="-100"/>
            </w:pPr>
          </w:p>
        </w:tc>
        <w:tc>
          <w:tcPr>
            <w:tcW w:w="999" w:type="dxa"/>
            <w:gridSpan w:val="16"/>
            <w:tcBorders>
              <w:left w:val="nil"/>
            </w:tcBorders>
            <w:vAlign w:val="center"/>
          </w:tcPr>
          <w:p w:rsidR="00054BAD" w:rsidRPr="00D45E10" w:rsidRDefault="00054BAD" w:rsidP="008778E1">
            <w:pPr>
              <w:tabs>
                <w:tab w:val="left" w:pos="4680"/>
                <w:tab w:val="left" w:pos="9890"/>
              </w:tabs>
              <w:ind w:right="-100"/>
              <w:jc w:val="center"/>
            </w:pPr>
            <w:r w:rsidRPr="00D45E10">
              <w:t>No</w:t>
            </w:r>
          </w:p>
        </w:tc>
        <w:tc>
          <w:tcPr>
            <w:tcW w:w="432" w:type="dxa"/>
            <w:gridSpan w:val="9"/>
            <w:tcBorders>
              <w:top w:val="single" w:sz="4" w:space="0" w:color="C0C0C0"/>
              <w:left w:val="single" w:sz="4" w:space="0" w:color="C0C0C0"/>
              <w:bottom w:val="single" w:sz="4" w:space="0" w:color="C0C0C0"/>
              <w:right w:val="single" w:sz="4" w:space="0" w:color="C0C0C0"/>
            </w:tcBorders>
          </w:tcPr>
          <w:p w:rsidR="00054BAD" w:rsidRPr="00D45E10" w:rsidRDefault="00054BAD" w:rsidP="008778E1">
            <w:pPr>
              <w:tabs>
                <w:tab w:val="left" w:pos="4680"/>
                <w:tab w:val="left" w:pos="9890"/>
              </w:tabs>
              <w:ind w:right="-100"/>
            </w:pPr>
          </w:p>
        </w:tc>
      </w:tr>
      <w:tr w:rsidR="00054BAD" w:rsidRPr="00D45E10" w:rsidTr="005657F2">
        <w:trPr>
          <w:gridAfter w:val="11"/>
          <w:wAfter w:w="2581" w:type="dxa"/>
          <w:cantSplit/>
        </w:trPr>
        <w:tc>
          <w:tcPr>
            <w:tcW w:w="10978" w:type="dxa"/>
            <w:gridSpan w:val="141"/>
          </w:tcPr>
          <w:p w:rsidR="00054BAD" w:rsidRPr="00D45E10" w:rsidRDefault="00054BAD" w:rsidP="00791DB8">
            <w:pPr>
              <w:pStyle w:val="Heading2"/>
              <w:tabs>
                <w:tab w:val="clear" w:pos="1080"/>
              </w:tabs>
              <w:rPr>
                <w:sz w:val="8"/>
                <w:szCs w:val="8"/>
              </w:rPr>
            </w:pPr>
          </w:p>
        </w:tc>
      </w:tr>
      <w:tr w:rsidR="00054BAD" w:rsidRPr="00D45E10" w:rsidTr="005657F2">
        <w:trPr>
          <w:gridAfter w:val="11"/>
          <w:wAfter w:w="2581" w:type="dxa"/>
          <w:cantSplit/>
        </w:trPr>
        <w:tc>
          <w:tcPr>
            <w:tcW w:w="10978" w:type="dxa"/>
            <w:gridSpan w:val="141"/>
          </w:tcPr>
          <w:p w:rsidR="00054BAD" w:rsidRPr="00D45E10" w:rsidRDefault="00054BAD" w:rsidP="00791DB8">
            <w:pPr>
              <w:pStyle w:val="Heading2"/>
              <w:tabs>
                <w:tab w:val="clear" w:pos="1080"/>
              </w:tabs>
              <w:rPr>
                <w:sz w:val="12"/>
                <w:szCs w:val="12"/>
              </w:rPr>
            </w:pPr>
            <w:r w:rsidRPr="00D45E10">
              <w:rPr>
                <w:sz w:val="22"/>
                <w:szCs w:val="22"/>
              </w:rPr>
              <w:t>If yes, please say where and when your child was baptised:</w:t>
            </w:r>
            <w:r w:rsidRPr="00D45E10">
              <w:rPr>
                <w:sz w:val="18"/>
                <w:szCs w:val="18"/>
              </w:rPr>
              <w:t xml:space="preserve">  </w:t>
            </w:r>
          </w:p>
        </w:tc>
      </w:tr>
      <w:tr w:rsidR="00054BAD" w:rsidRPr="00D45E10" w:rsidTr="005657F2">
        <w:trPr>
          <w:gridAfter w:val="11"/>
          <w:wAfter w:w="2581" w:type="dxa"/>
          <w:cantSplit/>
        </w:trPr>
        <w:tc>
          <w:tcPr>
            <w:tcW w:w="10978" w:type="dxa"/>
            <w:gridSpan w:val="141"/>
            <w:tcBorders>
              <w:bottom w:val="single" w:sz="4" w:space="0" w:color="auto"/>
            </w:tcBorders>
          </w:tcPr>
          <w:p w:rsidR="00054BAD" w:rsidRPr="00D45E10" w:rsidRDefault="00054BAD" w:rsidP="00791DB8">
            <w:pPr>
              <w:pStyle w:val="Heading2"/>
              <w:tabs>
                <w:tab w:val="clear" w:pos="1080"/>
              </w:tabs>
              <w:rPr>
                <w:sz w:val="8"/>
                <w:szCs w:val="8"/>
              </w:rPr>
            </w:pPr>
          </w:p>
        </w:tc>
      </w:tr>
      <w:tr w:rsidR="00054BAD" w:rsidRPr="00D45E10" w:rsidTr="005657F2">
        <w:trPr>
          <w:gridAfter w:val="11"/>
          <w:wAfter w:w="2581" w:type="dxa"/>
          <w:cantSplit/>
        </w:trPr>
        <w:tc>
          <w:tcPr>
            <w:tcW w:w="10978" w:type="dxa"/>
            <w:gridSpan w:val="141"/>
            <w:tcBorders>
              <w:top w:val="single" w:sz="4" w:space="0" w:color="auto"/>
              <w:left w:val="single" w:sz="4" w:space="0" w:color="auto"/>
              <w:bottom w:val="single" w:sz="4" w:space="0" w:color="BFBFBF"/>
              <w:right w:val="single" w:sz="4" w:space="0" w:color="auto"/>
            </w:tcBorders>
          </w:tcPr>
          <w:p w:rsidR="00054BAD" w:rsidRPr="00D45E10" w:rsidRDefault="00054BAD" w:rsidP="00791DB8">
            <w:pPr>
              <w:pStyle w:val="Heading2"/>
              <w:tabs>
                <w:tab w:val="clear" w:pos="1080"/>
              </w:tabs>
              <w:rPr>
                <w:sz w:val="18"/>
                <w:szCs w:val="18"/>
              </w:rPr>
            </w:pPr>
          </w:p>
        </w:tc>
      </w:tr>
      <w:tr w:rsidR="00054BAD" w:rsidRPr="00D45E10" w:rsidTr="005657F2">
        <w:trPr>
          <w:gridAfter w:val="11"/>
          <w:wAfter w:w="2581" w:type="dxa"/>
          <w:cantSplit/>
        </w:trPr>
        <w:tc>
          <w:tcPr>
            <w:tcW w:w="10978" w:type="dxa"/>
            <w:gridSpan w:val="141"/>
            <w:tcBorders>
              <w:top w:val="single" w:sz="4" w:space="0" w:color="BFBFBF"/>
              <w:left w:val="single" w:sz="4" w:space="0" w:color="auto"/>
              <w:bottom w:val="single" w:sz="4" w:space="0" w:color="BFBFBF"/>
              <w:right w:val="single" w:sz="4" w:space="0" w:color="auto"/>
            </w:tcBorders>
          </w:tcPr>
          <w:p w:rsidR="00054BAD" w:rsidRPr="00D45E10" w:rsidRDefault="00054BAD" w:rsidP="00791DB8">
            <w:pPr>
              <w:pStyle w:val="Heading2"/>
              <w:tabs>
                <w:tab w:val="clear" w:pos="1080"/>
              </w:tabs>
              <w:rPr>
                <w:sz w:val="18"/>
                <w:szCs w:val="18"/>
              </w:rPr>
            </w:pPr>
          </w:p>
        </w:tc>
      </w:tr>
      <w:tr w:rsidR="00054BAD" w:rsidRPr="00D45E10" w:rsidTr="005657F2">
        <w:trPr>
          <w:gridAfter w:val="11"/>
          <w:wAfter w:w="2581" w:type="dxa"/>
          <w:cantSplit/>
        </w:trPr>
        <w:tc>
          <w:tcPr>
            <w:tcW w:w="10978" w:type="dxa"/>
            <w:gridSpan w:val="141"/>
            <w:tcBorders>
              <w:top w:val="single" w:sz="4" w:space="0" w:color="BFBFBF"/>
              <w:left w:val="single" w:sz="4" w:space="0" w:color="auto"/>
              <w:bottom w:val="single" w:sz="4" w:space="0" w:color="auto"/>
              <w:right w:val="single" w:sz="4" w:space="0" w:color="auto"/>
            </w:tcBorders>
          </w:tcPr>
          <w:p w:rsidR="00054BAD" w:rsidRPr="00D45E10" w:rsidRDefault="00054BAD" w:rsidP="00791DB8">
            <w:pPr>
              <w:pStyle w:val="Heading2"/>
              <w:tabs>
                <w:tab w:val="clear" w:pos="1080"/>
              </w:tabs>
              <w:rPr>
                <w:sz w:val="18"/>
                <w:szCs w:val="18"/>
              </w:rPr>
            </w:pPr>
          </w:p>
        </w:tc>
      </w:tr>
      <w:tr w:rsidR="00054BAD" w:rsidRPr="00D45E10" w:rsidTr="005657F2">
        <w:trPr>
          <w:gridAfter w:val="11"/>
          <w:wAfter w:w="2581" w:type="dxa"/>
          <w:cantSplit/>
        </w:trPr>
        <w:tc>
          <w:tcPr>
            <w:tcW w:w="10978" w:type="dxa"/>
            <w:gridSpan w:val="141"/>
            <w:tcBorders>
              <w:top w:val="single" w:sz="4" w:space="0" w:color="auto"/>
            </w:tcBorders>
          </w:tcPr>
          <w:p w:rsidR="00054BAD" w:rsidRPr="00D45E10" w:rsidRDefault="00054BAD" w:rsidP="00AF3629">
            <w:pPr>
              <w:pStyle w:val="Heading2"/>
              <w:tabs>
                <w:tab w:val="clear" w:pos="1080"/>
              </w:tabs>
              <w:rPr>
                <w:sz w:val="8"/>
                <w:szCs w:val="8"/>
              </w:rPr>
            </w:pPr>
          </w:p>
        </w:tc>
      </w:tr>
      <w:tr w:rsidR="00054BAD" w:rsidRPr="00D45E10" w:rsidTr="005657F2">
        <w:trPr>
          <w:gridAfter w:val="11"/>
          <w:wAfter w:w="2581" w:type="dxa"/>
          <w:cantSplit/>
        </w:trPr>
        <w:tc>
          <w:tcPr>
            <w:tcW w:w="10978" w:type="dxa"/>
            <w:gridSpan w:val="141"/>
          </w:tcPr>
          <w:p w:rsidR="00054BAD" w:rsidRPr="00D45E10" w:rsidRDefault="00054BAD" w:rsidP="00791DB8">
            <w:pPr>
              <w:pStyle w:val="Heading2"/>
              <w:tabs>
                <w:tab w:val="clear" w:pos="1080"/>
              </w:tabs>
              <w:rPr>
                <w:sz w:val="18"/>
                <w:szCs w:val="18"/>
              </w:rPr>
            </w:pPr>
            <w:r w:rsidRPr="00D45E10">
              <w:rPr>
                <w:sz w:val="22"/>
                <w:szCs w:val="22"/>
              </w:rPr>
              <w:t>What is your child’s religion or denomination (for example, Catholic)?</w:t>
            </w:r>
            <w:r w:rsidRPr="00D45E10">
              <w:rPr>
                <w:sz w:val="18"/>
                <w:szCs w:val="18"/>
              </w:rPr>
              <w:t xml:space="preserve">  </w:t>
            </w:r>
          </w:p>
        </w:tc>
      </w:tr>
      <w:tr w:rsidR="00054BAD" w:rsidRPr="00D45E10" w:rsidTr="005657F2">
        <w:trPr>
          <w:gridAfter w:val="11"/>
          <w:wAfter w:w="2581" w:type="dxa"/>
          <w:cantSplit/>
        </w:trPr>
        <w:tc>
          <w:tcPr>
            <w:tcW w:w="10978" w:type="dxa"/>
            <w:gridSpan w:val="141"/>
            <w:tcBorders>
              <w:top w:val="single" w:sz="4" w:space="0" w:color="auto"/>
              <w:left w:val="single" w:sz="4" w:space="0" w:color="auto"/>
              <w:bottom w:val="single" w:sz="4" w:space="0" w:color="D9D9D9"/>
              <w:right w:val="single" w:sz="4" w:space="0" w:color="auto"/>
            </w:tcBorders>
          </w:tcPr>
          <w:p w:rsidR="00054BAD" w:rsidRPr="00D45E10" w:rsidRDefault="00054BAD" w:rsidP="00791DB8">
            <w:pPr>
              <w:pStyle w:val="Heading2"/>
              <w:tabs>
                <w:tab w:val="clear" w:pos="1080"/>
              </w:tabs>
              <w:rPr>
                <w:sz w:val="18"/>
                <w:szCs w:val="18"/>
              </w:rPr>
            </w:pPr>
          </w:p>
        </w:tc>
      </w:tr>
      <w:tr w:rsidR="00054BAD" w:rsidRPr="00D45E10" w:rsidTr="005657F2">
        <w:trPr>
          <w:gridAfter w:val="11"/>
          <w:wAfter w:w="2581" w:type="dxa"/>
          <w:cantSplit/>
        </w:trPr>
        <w:tc>
          <w:tcPr>
            <w:tcW w:w="10978" w:type="dxa"/>
            <w:gridSpan w:val="141"/>
            <w:tcBorders>
              <w:top w:val="single" w:sz="4" w:space="0" w:color="D9D9D9"/>
              <w:left w:val="single" w:sz="4" w:space="0" w:color="auto"/>
              <w:bottom w:val="single" w:sz="4" w:space="0" w:color="auto"/>
              <w:right w:val="single" w:sz="4" w:space="0" w:color="auto"/>
            </w:tcBorders>
          </w:tcPr>
          <w:p w:rsidR="00054BAD" w:rsidRPr="00D45E10" w:rsidRDefault="00054BAD" w:rsidP="00791DB8">
            <w:pPr>
              <w:pStyle w:val="Heading2"/>
              <w:tabs>
                <w:tab w:val="clear" w:pos="1080"/>
              </w:tabs>
              <w:rPr>
                <w:sz w:val="18"/>
                <w:szCs w:val="18"/>
              </w:rPr>
            </w:pPr>
          </w:p>
        </w:tc>
      </w:tr>
      <w:tr w:rsidR="00054BAD" w:rsidRPr="00D45E10" w:rsidTr="005657F2">
        <w:trPr>
          <w:gridAfter w:val="11"/>
          <w:wAfter w:w="2581" w:type="dxa"/>
          <w:cantSplit/>
        </w:trPr>
        <w:tc>
          <w:tcPr>
            <w:tcW w:w="10978" w:type="dxa"/>
            <w:gridSpan w:val="141"/>
            <w:tcBorders>
              <w:top w:val="single" w:sz="4" w:space="0" w:color="auto"/>
            </w:tcBorders>
          </w:tcPr>
          <w:p w:rsidR="00054BAD" w:rsidRPr="00D45E10" w:rsidRDefault="00054BAD" w:rsidP="008D4ABC">
            <w:pPr>
              <w:pStyle w:val="Heading2"/>
              <w:tabs>
                <w:tab w:val="clear" w:pos="1080"/>
              </w:tabs>
              <w:rPr>
                <w:sz w:val="8"/>
                <w:szCs w:val="8"/>
              </w:rPr>
            </w:pPr>
          </w:p>
        </w:tc>
      </w:tr>
      <w:tr w:rsidR="00054BAD" w:rsidRPr="00D45E10" w:rsidTr="005657F2">
        <w:trPr>
          <w:gridAfter w:val="73"/>
          <w:wAfter w:w="6695" w:type="dxa"/>
          <w:cantSplit/>
          <w:trHeight w:val="348"/>
        </w:trPr>
        <w:tc>
          <w:tcPr>
            <w:tcW w:w="4016" w:type="dxa"/>
            <w:gridSpan w:val="28"/>
            <w:vAlign w:val="center"/>
          </w:tcPr>
          <w:p w:rsidR="00054BAD" w:rsidRPr="00D45E10" w:rsidRDefault="00054BAD" w:rsidP="008D4ABC">
            <w:pPr>
              <w:tabs>
                <w:tab w:val="left" w:pos="4680"/>
                <w:tab w:val="left" w:pos="9890"/>
              </w:tabs>
              <w:ind w:right="-100"/>
              <w:rPr>
                <w:b/>
                <w:bCs/>
              </w:rPr>
            </w:pPr>
            <w:r w:rsidRPr="00D45E10">
              <w:rPr>
                <w:b/>
                <w:bCs/>
                <w:sz w:val="22"/>
                <w:szCs w:val="22"/>
              </w:rPr>
              <w:t>Please turn over.</w:t>
            </w:r>
          </w:p>
        </w:tc>
        <w:tc>
          <w:tcPr>
            <w:tcW w:w="992" w:type="dxa"/>
            <w:gridSpan w:val="16"/>
            <w:vAlign w:val="center"/>
          </w:tcPr>
          <w:p w:rsidR="00054BAD" w:rsidRPr="00D45E10" w:rsidRDefault="00054BAD" w:rsidP="008D4ABC">
            <w:pPr>
              <w:tabs>
                <w:tab w:val="left" w:pos="4680"/>
                <w:tab w:val="left" w:pos="9890"/>
              </w:tabs>
              <w:ind w:right="-100"/>
            </w:pPr>
          </w:p>
        </w:tc>
        <w:tc>
          <w:tcPr>
            <w:tcW w:w="425" w:type="dxa"/>
            <w:gridSpan w:val="10"/>
          </w:tcPr>
          <w:p w:rsidR="00054BAD" w:rsidRPr="00D45E10" w:rsidRDefault="00054BAD" w:rsidP="008D4ABC">
            <w:pPr>
              <w:tabs>
                <w:tab w:val="left" w:pos="4680"/>
                <w:tab w:val="left" w:pos="9890"/>
              </w:tabs>
              <w:ind w:right="-100"/>
            </w:pPr>
          </w:p>
        </w:tc>
        <w:tc>
          <w:tcPr>
            <w:tcW w:w="999" w:type="dxa"/>
            <w:gridSpan w:val="16"/>
            <w:vAlign w:val="center"/>
          </w:tcPr>
          <w:p w:rsidR="00054BAD" w:rsidRPr="00D45E10" w:rsidRDefault="00054BAD" w:rsidP="008D4ABC">
            <w:pPr>
              <w:tabs>
                <w:tab w:val="left" w:pos="4680"/>
                <w:tab w:val="left" w:pos="9890"/>
              </w:tabs>
              <w:ind w:right="-100"/>
              <w:jc w:val="center"/>
            </w:pPr>
          </w:p>
        </w:tc>
        <w:tc>
          <w:tcPr>
            <w:tcW w:w="432" w:type="dxa"/>
            <w:gridSpan w:val="9"/>
          </w:tcPr>
          <w:p w:rsidR="00054BAD" w:rsidRPr="00D45E10" w:rsidRDefault="00054BAD" w:rsidP="008D4ABC">
            <w:pPr>
              <w:tabs>
                <w:tab w:val="left" w:pos="4680"/>
                <w:tab w:val="left" w:pos="9890"/>
              </w:tabs>
              <w:ind w:right="-100"/>
            </w:pPr>
          </w:p>
        </w:tc>
      </w:tr>
      <w:tr w:rsidR="00054BAD" w:rsidRPr="00D45E10" w:rsidTr="005657F2">
        <w:trPr>
          <w:gridBefore w:val="2"/>
          <w:gridAfter w:val="1"/>
          <w:wBefore w:w="54" w:type="dxa"/>
          <w:wAfter w:w="212" w:type="dxa"/>
          <w:cantSplit/>
        </w:trPr>
        <w:tc>
          <w:tcPr>
            <w:tcW w:w="337" w:type="dxa"/>
            <w:gridSpan w:val="3"/>
          </w:tcPr>
          <w:p w:rsidR="00054BAD" w:rsidRPr="00D45E10" w:rsidRDefault="00054BAD" w:rsidP="00791DB8">
            <w:pPr>
              <w:pStyle w:val="Heading2"/>
              <w:tabs>
                <w:tab w:val="clear" w:pos="1080"/>
              </w:tabs>
              <w:rPr>
                <w:sz w:val="8"/>
                <w:szCs w:val="8"/>
              </w:rPr>
            </w:pPr>
            <w:r w:rsidRPr="00D45E10">
              <w:br w:type="page"/>
            </w:r>
          </w:p>
        </w:tc>
        <w:tc>
          <w:tcPr>
            <w:tcW w:w="423" w:type="dxa"/>
            <w:gridSpan w:val="2"/>
          </w:tcPr>
          <w:p w:rsidR="00054BAD" w:rsidRPr="00D45E10" w:rsidRDefault="00054BAD" w:rsidP="00791DB8">
            <w:pPr>
              <w:pStyle w:val="Heading2"/>
              <w:tabs>
                <w:tab w:val="clear" w:pos="1080"/>
              </w:tabs>
              <w:rPr>
                <w:sz w:val="8"/>
                <w:szCs w:val="8"/>
              </w:rPr>
            </w:pPr>
          </w:p>
        </w:tc>
        <w:tc>
          <w:tcPr>
            <w:tcW w:w="425" w:type="dxa"/>
          </w:tcPr>
          <w:p w:rsidR="00054BAD" w:rsidRPr="00D45E10" w:rsidRDefault="00054BAD" w:rsidP="00791DB8">
            <w:pPr>
              <w:pStyle w:val="Heading2"/>
              <w:tabs>
                <w:tab w:val="clear" w:pos="1080"/>
              </w:tabs>
              <w:rPr>
                <w:sz w:val="8"/>
                <w:szCs w:val="8"/>
              </w:rPr>
            </w:pPr>
          </w:p>
        </w:tc>
        <w:tc>
          <w:tcPr>
            <w:tcW w:w="12108" w:type="dxa"/>
            <w:gridSpan w:val="143"/>
          </w:tcPr>
          <w:p w:rsidR="00054BAD" w:rsidRPr="00D45E10" w:rsidRDefault="00054BAD" w:rsidP="00791DB8">
            <w:pPr>
              <w:pStyle w:val="Heading2"/>
              <w:tabs>
                <w:tab w:val="clear" w:pos="1080"/>
              </w:tabs>
              <w:rPr>
                <w:sz w:val="8"/>
                <w:szCs w:val="8"/>
              </w:rPr>
            </w:pPr>
          </w:p>
        </w:tc>
      </w:tr>
      <w:tr w:rsidR="00054BAD" w:rsidRPr="00D45E10" w:rsidTr="005657F2">
        <w:trPr>
          <w:gridAfter w:val="76"/>
          <w:wAfter w:w="6931" w:type="dxa"/>
          <w:cantSplit/>
          <w:trHeight w:val="348"/>
        </w:trPr>
        <w:tc>
          <w:tcPr>
            <w:tcW w:w="3786" w:type="dxa"/>
            <w:gridSpan w:val="24"/>
            <w:vAlign w:val="center"/>
          </w:tcPr>
          <w:p w:rsidR="00054BAD" w:rsidRPr="00D45E10" w:rsidRDefault="00054BAD" w:rsidP="00791DB8">
            <w:pPr>
              <w:tabs>
                <w:tab w:val="left" w:pos="4680"/>
                <w:tab w:val="left" w:pos="9890"/>
              </w:tabs>
              <w:ind w:right="-100"/>
              <w:rPr>
                <w:b/>
                <w:bCs/>
              </w:rPr>
            </w:pPr>
            <w:r w:rsidRPr="00D45E10">
              <w:rPr>
                <w:b/>
                <w:bCs/>
                <w:sz w:val="22"/>
                <w:szCs w:val="22"/>
              </w:rPr>
              <w:t>Is your child a baptised Catholic?</w:t>
            </w:r>
          </w:p>
        </w:tc>
        <w:tc>
          <w:tcPr>
            <w:tcW w:w="992" w:type="dxa"/>
            <w:gridSpan w:val="13"/>
            <w:vAlign w:val="center"/>
          </w:tcPr>
          <w:p w:rsidR="00054BAD" w:rsidRPr="00D45E10" w:rsidRDefault="00054BAD" w:rsidP="00791DB8">
            <w:pPr>
              <w:tabs>
                <w:tab w:val="left" w:pos="4680"/>
                <w:tab w:val="left" w:pos="9890"/>
              </w:tabs>
              <w:ind w:right="-100"/>
            </w:pPr>
            <w:r w:rsidRPr="00D45E10">
              <w:t>Yes</w:t>
            </w:r>
          </w:p>
        </w:tc>
        <w:tc>
          <w:tcPr>
            <w:tcW w:w="425" w:type="dxa"/>
            <w:gridSpan w:val="11"/>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tabs>
                <w:tab w:val="left" w:pos="4680"/>
                <w:tab w:val="left" w:pos="9890"/>
              </w:tabs>
              <w:ind w:right="-100"/>
            </w:pPr>
          </w:p>
        </w:tc>
        <w:tc>
          <w:tcPr>
            <w:tcW w:w="993" w:type="dxa"/>
            <w:gridSpan w:val="18"/>
            <w:tcBorders>
              <w:left w:val="nil"/>
            </w:tcBorders>
            <w:vAlign w:val="center"/>
          </w:tcPr>
          <w:p w:rsidR="00054BAD" w:rsidRPr="00D45E10" w:rsidRDefault="00054BAD" w:rsidP="00791DB8">
            <w:pPr>
              <w:tabs>
                <w:tab w:val="left" w:pos="4680"/>
                <w:tab w:val="left" w:pos="9890"/>
              </w:tabs>
              <w:ind w:right="-100"/>
              <w:jc w:val="center"/>
            </w:pPr>
            <w:r w:rsidRPr="00D45E10">
              <w:t>No</w:t>
            </w:r>
          </w:p>
        </w:tc>
        <w:tc>
          <w:tcPr>
            <w:tcW w:w="432" w:type="dxa"/>
            <w:gridSpan w:val="10"/>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tabs>
                <w:tab w:val="left" w:pos="4680"/>
                <w:tab w:val="left" w:pos="9890"/>
              </w:tabs>
              <w:ind w:right="-100"/>
            </w:pPr>
          </w:p>
        </w:tc>
      </w:tr>
      <w:tr w:rsidR="00054BAD" w:rsidRPr="00D45E10" w:rsidTr="005657F2">
        <w:trPr>
          <w:gridBefore w:val="2"/>
          <w:gridAfter w:val="2"/>
          <w:wBefore w:w="54" w:type="dxa"/>
          <w:wAfter w:w="386" w:type="dxa"/>
          <w:cantSplit/>
        </w:trPr>
        <w:tc>
          <w:tcPr>
            <w:tcW w:w="337" w:type="dxa"/>
            <w:gridSpan w:val="3"/>
          </w:tcPr>
          <w:p w:rsidR="00054BAD" w:rsidRPr="00D45E10" w:rsidRDefault="00054BAD">
            <w:pPr>
              <w:pStyle w:val="Heading2"/>
              <w:tabs>
                <w:tab w:val="clear" w:pos="1080"/>
              </w:tabs>
              <w:rPr>
                <w:sz w:val="18"/>
                <w:szCs w:val="18"/>
              </w:rPr>
            </w:pPr>
          </w:p>
        </w:tc>
        <w:tc>
          <w:tcPr>
            <w:tcW w:w="423" w:type="dxa"/>
            <w:gridSpan w:val="2"/>
          </w:tcPr>
          <w:p w:rsidR="00054BAD" w:rsidRPr="00D45E10" w:rsidRDefault="00054BAD">
            <w:pPr>
              <w:pStyle w:val="Heading2"/>
              <w:tabs>
                <w:tab w:val="clear" w:pos="1080"/>
              </w:tabs>
              <w:rPr>
                <w:sz w:val="18"/>
                <w:szCs w:val="18"/>
              </w:rPr>
            </w:pPr>
          </w:p>
        </w:tc>
        <w:tc>
          <w:tcPr>
            <w:tcW w:w="425" w:type="dxa"/>
          </w:tcPr>
          <w:p w:rsidR="00054BAD" w:rsidRPr="00D45E10" w:rsidRDefault="00054BAD">
            <w:pPr>
              <w:pStyle w:val="Heading2"/>
              <w:tabs>
                <w:tab w:val="clear" w:pos="1080"/>
              </w:tabs>
              <w:rPr>
                <w:sz w:val="18"/>
                <w:szCs w:val="18"/>
              </w:rPr>
            </w:pPr>
          </w:p>
        </w:tc>
        <w:tc>
          <w:tcPr>
            <w:tcW w:w="11934" w:type="dxa"/>
            <w:gridSpan w:val="142"/>
          </w:tcPr>
          <w:p w:rsidR="00054BAD" w:rsidRPr="00D45E10" w:rsidRDefault="00054BAD">
            <w:pPr>
              <w:pStyle w:val="Heading2"/>
              <w:tabs>
                <w:tab w:val="clear" w:pos="1080"/>
              </w:tabs>
              <w:rPr>
                <w:sz w:val="18"/>
                <w:szCs w:val="18"/>
              </w:rPr>
            </w:pPr>
          </w:p>
        </w:tc>
      </w:tr>
      <w:tr w:rsidR="00054BAD" w:rsidRPr="00D45E10" w:rsidTr="005657F2">
        <w:trPr>
          <w:gridBefore w:val="2"/>
          <w:gridAfter w:val="13"/>
          <w:wBefore w:w="54" w:type="dxa"/>
          <w:wAfter w:w="2679" w:type="dxa"/>
          <w:cantSplit/>
        </w:trPr>
        <w:tc>
          <w:tcPr>
            <w:tcW w:w="4851" w:type="dxa"/>
            <w:gridSpan w:val="40"/>
            <w:tcBorders>
              <w:right w:val="single" w:sz="4" w:space="0" w:color="C0C0C0"/>
            </w:tcBorders>
            <w:vAlign w:val="center"/>
          </w:tcPr>
          <w:p w:rsidR="00054BAD" w:rsidRPr="00D45E10" w:rsidRDefault="00054BAD">
            <w:pPr>
              <w:pStyle w:val="Heading2"/>
              <w:tabs>
                <w:tab w:val="clear" w:pos="1080"/>
              </w:tabs>
              <w:rPr>
                <w:b w:val="0"/>
                <w:bCs w:val="0"/>
                <w:sz w:val="32"/>
                <w:szCs w:val="32"/>
              </w:rPr>
            </w:pPr>
            <w:r w:rsidRPr="00D45E10">
              <w:rPr>
                <w:sz w:val="22"/>
                <w:szCs w:val="22"/>
              </w:rPr>
              <w:t>I confirm that the child lives in the parish of:</w:t>
            </w:r>
          </w:p>
        </w:tc>
        <w:tc>
          <w:tcPr>
            <w:tcW w:w="340" w:type="dxa"/>
            <w:gridSpan w:val="9"/>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42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425"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1"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r>
      <w:tr w:rsidR="00054BAD" w:rsidRPr="00D45E10" w:rsidTr="005657F2">
        <w:trPr>
          <w:gridBefore w:val="2"/>
          <w:gridAfter w:val="1"/>
          <w:wBefore w:w="54" w:type="dxa"/>
          <w:wAfter w:w="212" w:type="dxa"/>
          <w:cantSplit/>
        </w:trPr>
        <w:tc>
          <w:tcPr>
            <w:tcW w:w="337" w:type="dxa"/>
            <w:gridSpan w:val="3"/>
          </w:tcPr>
          <w:p w:rsidR="00054BAD" w:rsidRPr="00D45E10" w:rsidRDefault="00054BAD">
            <w:pPr>
              <w:pStyle w:val="Heading2"/>
              <w:tabs>
                <w:tab w:val="clear" w:pos="1080"/>
              </w:tabs>
              <w:rPr>
                <w:b w:val="0"/>
                <w:bCs w:val="0"/>
                <w:sz w:val="4"/>
                <w:szCs w:val="4"/>
              </w:rPr>
            </w:pPr>
          </w:p>
        </w:tc>
        <w:tc>
          <w:tcPr>
            <w:tcW w:w="423" w:type="dxa"/>
            <w:gridSpan w:val="2"/>
          </w:tcPr>
          <w:p w:rsidR="00054BAD" w:rsidRPr="00D45E10" w:rsidRDefault="00054BAD">
            <w:pPr>
              <w:pStyle w:val="Heading2"/>
              <w:tabs>
                <w:tab w:val="clear" w:pos="1080"/>
              </w:tabs>
              <w:rPr>
                <w:b w:val="0"/>
                <w:bCs w:val="0"/>
                <w:sz w:val="4"/>
                <w:szCs w:val="4"/>
              </w:rPr>
            </w:pPr>
          </w:p>
        </w:tc>
        <w:tc>
          <w:tcPr>
            <w:tcW w:w="425" w:type="dxa"/>
          </w:tcPr>
          <w:p w:rsidR="00054BAD" w:rsidRPr="00D45E10" w:rsidRDefault="00054BAD">
            <w:pPr>
              <w:pStyle w:val="Heading2"/>
              <w:tabs>
                <w:tab w:val="clear" w:pos="1080"/>
              </w:tabs>
              <w:rPr>
                <w:b w:val="0"/>
                <w:bCs w:val="0"/>
                <w:sz w:val="4"/>
                <w:szCs w:val="4"/>
              </w:rPr>
            </w:pPr>
          </w:p>
        </w:tc>
        <w:tc>
          <w:tcPr>
            <w:tcW w:w="12108" w:type="dxa"/>
            <w:gridSpan w:val="143"/>
            <w:vAlign w:val="center"/>
          </w:tcPr>
          <w:p w:rsidR="00054BAD" w:rsidRPr="00D45E10" w:rsidRDefault="00054BAD">
            <w:pPr>
              <w:pStyle w:val="Heading2"/>
              <w:tabs>
                <w:tab w:val="clear" w:pos="1080"/>
              </w:tabs>
              <w:rPr>
                <w:b w:val="0"/>
                <w:bCs w:val="0"/>
                <w:sz w:val="4"/>
                <w:szCs w:val="4"/>
              </w:rPr>
            </w:pPr>
          </w:p>
        </w:tc>
      </w:tr>
      <w:tr w:rsidR="00054BAD" w:rsidRPr="00D45E10" w:rsidTr="005657F2">
        <w:trPr>
          <w:gridBefore w:val="2"/>
          <w:gridAfter w:val="8"/>
          <w:wBefore w:w="54" w:type="dxa"/>
          <w:wAfter w:w="2339" w:type="dxa"/>
          <w:cantSplit/>
        </w:trPr>
        <w:tc>
          <w:tcPr>
            <w:tcW w:w="4851" w:type="dxa"/>
            <w:gridSpan w:val="40"/>
            <w:tcBorders>
              <w:right w:val="single" w:sz="4" w:space="0" w:color="C0C0C0"/>
            </w:tcBorders>
            <w:vAlign w:val="center"/>
          </w:tcPr>
          <w:p w:rsidR="00054BAD" w:rsidRPr="00D45E10" w:rsidRDefault="00054BAD">
            <w:pPr>
              <w:pStyle w:val="Heading2"/>
              <w:tabs>
                <w:tab w:val="clear" w:pos="1080"/>
              </w:tabs>
              <w:rPr>
                <w:b w:val="0"/>
                <w:bCs w:val="0"/>
                <w:sz w:val="32"/>
                <w:szCs w:val="32"/>
              </w:rPr>
            </w:pPr>
          </w:p>
        </w:tc>
        <w:tc>
          <w:tcPr>
            <w:tcW w:w="340" w:type="dxa"/>
            <w:gridSpan w:val="9"/>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42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425"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1"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6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r>
      <w:tr w:rsidR="00054BAD" w:rsidRPr="00D45E10" w:rsidTr="005657F2">
        <w:trPr>
          <w:gridBefore w:val="2"/>
          <w:gridAfter w:val="1"/>
          <w:wBefore w:w="54" w:type="dxa"/>
          <w:wAfter w:w="212" w:type="dxa"/>
          <w:cantSplit/>
        </w:trPr>
        <w:tc>
          <w:tcPr>
            <w:tcW w:w="337" w:type="dxa"/>
            <w:gridSpan w:val="3"/>
          </w:tcPr>
          <w:p w:rsidR="00054BAD" w:rsidRPr="00D45E10" w:rsidRDefault="00054BAD" w:rsidP="00791DB8">
            <w:pPr>
              <w:pStyle w:val="Heading2"/>
              <w:tabs>
                <w:tab w:val="clear" w:pos="1080"/>
              </w:tabs>
              <w:rPr>
                <w:b w:val="0"/>
                <w:bCs w:val="0"/>
                <w:sz w:val="4"/>
                <w:szCs w:val="4"/>
              </w:rPr>
            </w:pPr>
          </w:p>
        </w:tc>
        <w:tc>
          <w:tcPr>
            <w:tcW w:w="423" w:type="dxa"/>
            <w:gridSpan w:val="2"/>
          </w:tcPr>
          <w:p w:rsidR="00054BAD" w:rsidRPr="00D45E10" w:rsidRDefault="00054BAD" w:rsidP="00791DB8">
            <w:pPr>
              <w:pStyle w:val="Heading2"/>
              <w:tabs>
                <w:tab w:val="clear" w:pos="1080"/>
              </w:tabs>
              <w:rPr>
                <w:b w:val="0"/>
                <w:bCs w:val="0"/>
                <w:sz w:val="4"/>
                <w:szCs w:val="4"/>
              </w:rPr>
            </w:pPr>
          </w:p>
        </w:tc>
        <w:tc>
          <w:tcPr>
            <w:tcW w:w="425" w:type="dxa"/>
          </w:tcPr>
          <w:p w:rsidR="00054BAD" w:rsidRPr="00D45E10" w:rsidRDefault="00054BAD" w:rsidP="00791DB8">
            <w:pPr>
              <w:pStyle w:val="Heading2"/>
              <w:tabs>
                <w:tab w:val="clear" w:pos="1080"/>
              </w:tabs>
              <w:rPr>
                <w:b w:val="0"/>
                <w:bCs w:val="0"/>
                <w:sz w:val="4"/>
                <w:szCs w:val="4"/>
              </w:rPr>
            </w:pPr>
          </w:p>
        </w:tc>
        <w:tc>
          <w:tcPr>
            <w:tcW w:w="12108" w:type="dxa"/>
            <w:gridSpan w:val="143"/>
            <w:vAlign w:val="center"/>
          </w:tcPr>
          <w:p w:rsidR="00054BAD" w:rsidRPr="00D45E10" w:rsidRDefault="00054BAD" w:rsidP="00791DB8">
            <w:pPr>
              <w:pStyle w:val="Heading2"/>
              <w:tabs>
                <w:tab w:val="clear" w:pos="1080"/>
              </w:tabs>
              <w:rPr>
                <w:b w:val="0"/>
                <w:bCs w:val="0"/>
                <w:sz w:val="4"/>
                <w:szCs w:val="4"/>
              </w:rPr>
            </w:pPr>
          </w:p>
        </w:tc>
      </w:tr>
      <w:tr w:rsidR="00054BAD" w:rsidRPr="00D45E10" w:rsidTr="005657F2">
        <w:trPr>
          <w:gridBefore w:val="2"/>
          <w:gridAfter w:val="8"/>
          <w:wBefore w:w="54" w:type="dxa"/>
          <w:wAfter w:w="2339" w:type="dxa"/>
          <w:cantSplit/>
        </w:trPr>
        <w:tc>
          <w:tcPr>
            <w:tcW w:w="4900" w:type="dxa"/>
            <w:gridSpan w:val="41"/>
            <w:vMerge w:val="restart"/>
            <w:tcBorders>
              <w:right w:val="single" w:sz="4" w:space="0" w:color="C0C0C0"/>
            </w:tcBorders>
            <w:vAlign w:val="center"/>
          </w:tcPr>
          <w:p w:rsidR="00054BAD" w:rsidRPr="00D45E10" w:rsidRDefault="00054BAD" w:rsidP="00791DB8">
            <w:pPr>
              <w:pStyle w:val="Heading2"/>
              <w:tabs>
                <w:tab w:val="clear" w:pos="1080"/>
              </w:tabs>
              <w:rPr>
                <w:b w:val="0"/>
                <w:bCs w:val="0"/>
                <w:sz w:val="32"/>
                <w:szCs w:val="32"/>
              </w:rPr>
            </w:pPr>
            <w:r w:rsidRPr="00D45E10">
              <w:rPr>
                <w:sz w:val="22"/>
                <w:szCs w:val="22"/>
              </w:rPr>
              <w:t xml:space="preserve">Give the name of the parish where you </w:t>
            </w:r>
          </w:p>
          <w:p w:rsidR="00054BAD" w:rsidRPr="00D45E10" w:rsidRDefault="00054BAD" w:rsidP="00791DB8">
            <w:pPr>
              <w:pStyle w:val="Heading2"/>
              <w:tabs>
                <w:tab w:val="clear" w:pos="1080"/>
              </w:tabs>
              <w:rPr>
                <w:b w:val="0"/>
                <w:bCs w:val="0"/>
                <w:sz w:val="4"/>
                <w:szCs w:val="4"/>
              </w:rPr>
            </w:pPr>
          </w:p>
          <w:p w:rsidR="00054BAD" w:rsidRPr="00D45E10" w:rsidRDefault="00054BAD" w:rsidP="00791DB8">
            <w:pPr>
              <w:pStyle w:val="Heading2"/>
              <w:rPr>
                <w:b w:val="0"/>
                <w:bCs w:val="0"/>
                <w:sz w:val="32"/>
                <w:szCs w:val="32"/>
              </w:rPr>
            </w:pPr>
            <w:r w:rsidRPr="00D45E10">
              <w:rPr>
                <w:sz w:val="22"/>
                <w:szCs w:val="22"/>
              </w:rPr>
              <w:t>worship, if different:</w:t>
            </w:r>
          </w:p>
        </w:tc>
        <w:tc>
          <w:tcPr>
            <w:tcW w:w="291" w:type="dxa"/>
            <w:gridSpan w:val="8"/>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42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425"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1"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6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r>
      <w:tr w:rsidR="00054BAD" w:rsidRPr="00D45E10" w:rsidTr="005657F2">
        <w:trPr>
          <w:gridBefore w:val="2"/>
          <w:gridAfter w:val="1"/>
          <w:wBefore w:w="54" w:type="dxa"/>
          <w:wAfter w:w="212" w:type="dxa"/>
          <w:cantSplit/>
        </w:trPr>
        <w:tc>
          <w:tcPr>
            <w:tcW w:w="4900" w:type="dxa"/>
            <w:gridSpan w:val="41"/>
            <w:vMerge/>
          </w:tcPr>
          <w:p w:rsidR="00054BAD" w:rsidRPr="00D45E10" w:rsidRDefault="00054BAD" w:rsidP="00791DB8">
            <w:pPr>
              <w:pStyle w:val="Heading2"/>
            </w:pPr>
          </w:p>
        </w:tc>
        <w:tc>
          <w:tcPr>
            <w:tcW w:w="8393" w:type="dxa"/>
            <w:gridSpan w:val="108"/>
          </w:tcPr>
          <w:p w:rsidR="00054BAD" w:rsidRPr="00D45E10" w:rsidRDefault="00054BAD" w:rsidP="00791DB8">
            <w:pPr>
              <w:pStyle w:val="Heading2"/>
              <w:tabs>
                <w:tab w:val="clear" w:pos="1080"/>
              </w:tabs>
              <w:rPr>
                <w:b w:val="0"/>
                <w:bCs w:val="0"/>
                <w:sz w:val="4"/>
                <w:szCs w:val="4"/>
              </w:rPr>
            </w:pPr>
          </w:p>
        </w:tc>
      </w:tr>
      <w:tr w:rsidR="00054BAD" w:rsidRPr="00D45E10" w:rsidTr="005657F2">
        <w:trPr>
          <w:gridBefore w:val="2"/>
          <w:gridAfter w:val="8"/>
          <w:wBefore w:w="54" w:type="dxa"/>
          <w:wAfter w:w="2339" w:type="dxa"/>
          <w:cantSplit/>
        </w:trPr>
        <w:tc>
          <w:tcPr>
            <w:tcW w:w="4900" w:type="dxa"/>
            <w:gridSpan w:val="41"/>
            <w:vMerge/>
            <w:tcBorders>
              <w:right w:val="single" w:sz="4" w:space="0" w:color="C0C0C0"/>
            </w:tcBorders>
            <w:vAlign w:val="center"/>
          </w:tcPr>
          <w:p w:rsidR="00054BAD" w:rsidRPr="00D45E10" w:rsidRDefault="00054BAD" w:rsidP="00791DB8">
            <w:pPr>
              <w:pStyle w:val="Heading2"/>
              <w:tabs>
                <w:tab w:val="clear" w:pos="1080"/>
              </w:tabs>
            </w:pPr>
          </w:p>
        </w:tc>
        <w:tc>
          <w:tcPr>
            <w:tcW w:w="291" w:type="dxa"/>
            <w:gridSpan w:val="8"/>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42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425"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1"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6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791DB8">
            <w:pPr>
              <w:pStyle w:val="Heading2"/>
              <w:tabs>
                <w:tab w:val="clear" w:pos="1080"/>
              </w:tabs>
              <w:rPr>
                <w:b w:val="0"/>
                <w:bCs w:val="0"/>
                <w:sz w:val="32"/>
                <w:szCs w:val="32"/>
              </w:rPr>
            </w:pPr>
          </w:p>
        </w:tc>
      </w:tr>
      <w:tr w:rsidR="00054BAD" w:rsidRPr="00D45E10" w:rsidTr="005657F2">
        <w:trPr>
          <w:gridBefore w:val="2"/>
          <w:gridAfter w:val="1"/>
          <w:wBefore w:w="54" w:type="dxa"/>
          <w:wAfter w:w="212" w:type="dxa"/>
          <w:cantSplit/>
        </w:trPr>
        <w:tc>
          <w:tcPr>
            <w:tcW w:w="337" w:type="dxa"/>
            <w:gridSpan w:val="3"/>
          </w:tcPr>
          <w:p w:rsidR="00054BAD" w:rsidRPr="00D45E10" w:rsidRDefault="00054BAD" w:rsidP="00791DB8">
            <w:pPr>
              <w:pStyle w:val="Heading2"/>
              <w:tabs>
                <w:tab w:val="clear" w:pos="1080"/>
              </w:tabs>
              <w:rPr>
                <w:b w:val="0"/>
                <w:bCs w:val="0"/>
                <w:sz w:val="4"/>
                <w:szCs w:val="4"/>
              </w:rPr>
            </w:pPr>
          </w:p>
        </w:tc>
        <w:tc>
          <w:tcPr>
            <w:tcW w:w="423" w:type="dxa"/>
            <w:gridSpan w:val="2"/>
          </w:tcPr>
          <w:p w:rsidR="00054BAD" w:rsidRPr="00D45E10" w:rsidRDefault="00054BAD" w:rsidP="00791DB8">
            <w:pPr>
              <w:pStyle w:val="Heading2"/>
              <w:tabs>
                <w:tab w:val="clear" w:pos="1080"/>
              </w:tabs>
              <w:rPr>
                <w:b w:val="0"/>
                <w:bCs w:val="0"/>
                <w:sz w:val="4"/>
                <w:szCs w:val="4"/>
              </w:rPr>
            </w:pPr>
          </w:p>
        </w:tc>
        <w:tc>
          <w:tcPr>
            <w:tcW w:w="425" w:type="dxa"/>
          </w:tcPr>
          <w:p w:rsidR="00054BAD" w:rsidRPr="00D45E10" w:rsidRDefault="00054BAD" w:rsidP="00791DB8">
            <w:pPr>
              <w:pStyle w:val="Heading2"/>
              <w:tabs>
                <w:tab w:val="clear" w:pos="1080"/>
              </w:tabs>
              <w:rPr>
                <w:b w:val="0"/>
                <w:bCs w:val="0"/>
                <w:sz w:val="4"/>
                <w:szCs w:val="4"/>
              </w:rPr>
            </w:pPr>
          </w:p>
        </w:tc>
        <w:tc>
          <w:tcPr>
            <w:tcW w:w="12108" w:type="dxa"/>
            <w:gridSpan w:val="143"/>
            <w:vAlign w:val="center"/>
          </w:tcPr>
          <w:p w:rsidR="00054BAD" w:rsidRPr="00D45E10" w:rsidRDefault="00054BAD" w:rsidP="00791DB8">
            <w:pPr>
              <w:pStyle w:val="Heading2"/>
              <w:tabs>
                <w:tab w:val="clear" w:pos="1080"/>
              </w:tabs>
              <w:rPr>
                <w:b w:val="0"/>
                <w:bCs w:val="0"/>
                <w:sz w:val="4"/>
                <w:szCs w:val="4"/>
              </w:rPr>
            </w:pPr>
          </w:p>
        </w:tc>
      </w:tr>
      <w:tr w:rsidR="00054BAD" w:rsidRPr="00D45E10" w:rsidTr="005657F2">
        <w:trPr>
          <w:gridBefore w:val="2"/>
          <w:gridAfter w:val="10"/>
          <w:wBefore w:w="54" w:type="dxa"/>
          <w:wAfter w:w="2496" w:type="dxa"/>
          <w:cantSplit/>
        </w:trPr>
        <w:tc>
          <w:tcPr>
            <w:tcW w:w="10290" w:type="dxa"/>
            <w:gridSpan w:val="129"/>
            <w:tcBorders>
              <w:right w:val="single" w:sz="4" w:space="0" w:color="C0C0C0"/>
            </w:tcBorders>
            <w:vAlign w:val="center"/>
          </w:tcPr>
          <w:p w:rsidR="00054BAD" w:rsidRPr="00D45E10" w:rsidRDefault="00054BAD" w:rsidP="00984FC6">
            <w:pPr>
              <w:pStyle w:val="Heading2"/>
              <w:tabs>
                <w:tab w:val="clear" w:pos="1080"/>
              </w:tabs>
              <w:rPr>
                <w:b w:val="0"/>
                <w:bCs w:val="0"/>
                <w:sz w:val="32"/>
                <w:szCs w:val="32"/>
              </w:rPr>
            </w:pPr>
            <w:r w:rsidRPr="00D45E10">
              <w:rPr>
                <w:sz w:val="22"/>
                <w:szCs w:val="22"/>
              </w:rPr>
              <w:t>Which of our admission criteria do you think applies to your child (listed on page xx)?    Number</w:t>
            </w:r>
          </w:p>
        </w:tc>
        <w:tc>
          <w:tcPr>
            <w:tcW w:w="379"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pPr>
              <w:pStyle w:val="Heading2"/>
              <w:tabs>
                <w:tab w:val="clear" w:pos="1080"/>
              </w:tabs>
              <w:rPr>
                <w:b w:val="0"/>
                <w:bCs w:val="0"/>
                <w:sz w:val="32"/>
                <w:szCs w:val="32"/>
              </w:rPr>
            </w:pPr>
          </w:p>
        </w:tc>
      </w:tr>
      <w:tr w:rsidR="00054BAD" w:rsidRPr="00D45E10" w:rsidTr="005657F2">
        <w:trPr>
          <w:gridBefore w:val="2"/>
          <w:gridAfter w:val="1"/>
          <w:wBefore w:w="54" w:type="dxa"/>
          <w:wAfter w:w="212" w:type="dxa"/>
          <w:cantSplit/>
        </w:trPr>
        <w:tc>
          <w:tcPr>
            <w:tcW w:w="337" w:type="dxa"/>
            <w:gridSpan w:val="3"/>
          </w:tcPr>
          <w:p w:rsidR="00054BAD" w:rsidRPr="00D45E10" w:rsidRDefault="00054BAD" w:rsidP="006974A0">
            <w:pPr>
              <w:pStyle w:val="Heading2"/>
              <w:tabs>
                <w:tab w:val="clear" w:pos="1080"/>
              </w:tabs>
              <w:rPr>
                <w:b w:val="0"/>
                <w:bCs w:val="0"/>
                <w:sz w:val="4"/>
                <w:szCs w:val="4"/>
              </w:rPr>
            </w:pPr>
          </w:p>
        </w:tc>
        <w:tc>
          <w:tcPr>
            <w:tcW w:w="423" w:type="dxa"/>
            <w:gridSpan w:val="2"/>
          </w:tcPr>
          <w:p w:rsidR="00054BAD" w:rsidRPr="00D45E10" w:rsidRDefault="00054BAD" w:rsidP="006974A0">
            <w:pPr>
              <w:pStyle w:val="Heading2"/>
              <w:tabs>
                <w:tab w:val="clear" w:pos="1080"/>
              </w:tabs>
              <w:rPr>
                <w:b w:val="0"/>
                <w:bCs w:val="0"/>
                <w:sz w:val="4"/>
                <w:szCs w:val="4"/>
              </w:rPr>
            </w:pPr>
          </w:p>
        </w:tc>
        <w:tc>
          <w:tcPr>
            <w:tcW w:w="425" w:type="dxa"/>
          </w:tcPr>
          <w:p w:rsidR="00054BAD" w:rsidRPr="00D45E10" w:rsidRDefault="00054BAD" w:rsidP="006974A0">
            <w:pPr>
              <w:pStyle w:val="Heading2"/>
              <w:tabs>
                <w:tab w:val="clear" w:pos="1080"/>
              </w:tabs>
              <w:rPr>
                <w:b w:val="0"/>
                <w:bCs w:val="0"/>
                <w:sz w:val="4"/>
                <w:szCs w:val="4"/>
              </w:rPr>
            </w:pPr>
          </w:p>
        </w:tc>
        <w:tc>
          <w:tcPr>
            <w:tcW w:w="12108" w:type="dxa"/>
            <w:gridSpan w:val="143"/>
            <w:vAlign w:val="center"/>
          </w:tcPr>
          <w:p w:rsidR="00054BAD" w:rsidRPr="00D45E10" w:rsidRDefault="00054BAD" w:rsidP="006974A0">
            <w:pPr>
              <w:pStyle w:val="Heading2"/>
              <w:tabs>
                <w:tab w:val="clear" w:pos="1080"/>
              </w:tabs>
              <w:rPr>
                <w:b w:val="0"/>
                <w:bCs w:val="0"/>
                <w:sz w:val="4"/>
                <w:szCs w:val="4"/>
              </w:rPr>
            </w:pPr>
          </w:p>
        </w:tc>
      </w:tr>
      <w:tr w:rsidR="00054BAD" w:rsidRPr="00D45E10" w:rsidTr="005657F2">
        <w:trPr>
          <w:gridBefore w:val="2"/>
          <w:gridAfter w:val="10"/>
          <w:wBefore w:w="54" w:type="dxa"/>
          <w:wAfter w:w="2496" w:type="dxa"/>
          <w:cantSplit/>
        </w:trPr>
        <w:tc>
          <w:tcPr>
            <w:tcW w:w="11009" w:type="dxa"/>
            <w:gridSpan w:val="140"/>
            <w:tcBorders>
              <w:right w:val="single" w:sz="4" w:space="0" w:color="C0C0C0"/>
            </w:tcBorders>
            <w:vAlign w:val="center"/>
          </w:tcPr>
          <w:p w:rsidR="00054BAD" w:rsidRPr="00D45E10" w:rsidRDefault="00054BAD" w:rsidP="006974A0">
            <w:pPr>
              <w:pStyle w:val="Heading2"/>
              <w:tabs>
                <w:tab w:val="clear" w:pos="1080"/>
              </w:tabs>
            </w:pPr>
            <w:r w:rsidRPr="00D45E10">
              <w:rPr>
                <w:sz w:val="22"/>
                <w:szCs w:val="22"/>
              </w:rPr>
              <w:t>If you are a practising Catholic, which priest did you give your diocesan priest’s reference form to?</w:t>
            </w:r>
          </w:p>
        </w:tc>
      </w:tr>
      <w:tr w:rsidR="00054BAD" w:rsidRPr="00D45E10" w:rsidTr="005657F2">
        <w:trPr>
          <w:gridBefore w:val="2"/>
          <w:gridAfter w:val="1"/>
          <w:wBefore w:w="54" w:type="dxa"/>
          <w:wAfter w:w="212" w:type="dxa"/>
          <w:cantSplit/>
        </w:trPr>
        <w:tc>
          <w:tcPr>
            <w:tcW w:w="337" w:type="dxa"/>
            <w:gridSpan w:val="3"/>
          </w:tcPr>
          <w:p w:rsidR="00054BAD" w:rsidRPr="00D45E10" w:rsidRDefault="00054BAD" w:rsidP="006974A0">
            <w:pPr>
              <w:pStyle w:val="Heading2"/>
              <w:tabs>
                <w:tab w:val="clear" w:pos="1080"/>
              </w:tabs>
              <w:rPr>
                <w:b w:val="0"/>
                <w:bCs w:val="0"/>
                <w:sz w:val="4"/>
                <w:szCs w:val="4"/>
              </w:rPr>
            </w:pPr>
          </w:p>
        </w:tc>
        <w:tc>
          <w:tcPr>
            <w:tcW w:w="423" w:type="dxa"/>
            <w:gridSpan w:val="2"/>
          </w:tcPr>
          <w:p w:rsidR="00054BAD" w:rsidRPr="00D45E10" w:rsidRDefault="00054BAD" w:rsidP="006974A0">
            <w:pPr>
              <w:pStyle w:val="Heading2"/>
              <w:tabs>
                <w:tab w:val="clear" w:pos="1080"/>
              </w:tabs>
              <w:rPr>
                <w:b w:val="0"/>
                <w:bCs w:val="0"/>
                <w:sz w:val="4"/>
                <w:szCs w:val="4"/>
              </w:rPr>
            </w:pPr>
          </w:p>
        </w:tc>
        <w:tc>
          <w:tcPr>
            <w:tcW w:w="425" w:type="dxa"/>
          </w:tcPr>
          <w:p w:rsidR="00054BAD" w:rsidRPr="00D45E10" w:rsidRDefault="00054BAD" w:rsidP="006974A0">
            <w:pPr>
              <w:pStyle w:val="Heading2"/>
              <w:tabs>
                <w:tab w:val="clear" w:pos="1080"/>
              </w:tabs>
              <w:rPr>
                <w:b w:val="0"/>
                <w:bCs w:val="0"/>
                <w:sz w:val="4"/>
                <w:szCs w:val="4"/>
              </w:rPr>
            </w:pPr>
          </w:p>
        </w:tc>
        <w:tc>
          <w:tcPr>
            <w:tcW w:w="12108" w:type="dxa"/>
            <w:gridSpan w:val="143"/>
            <w:vAlign w:val="center"/>
          </w:tcPr>
          <w:p w:rsidR="00054BAD" w:rsidRPr="00D45E10" w:rsidRDefault="00054BAD" w:rsidP="006974A0">
            <w:pPr>
              <w:pStyle w:val="Heading2"/>
              <w:tabs>
                <w:tab w:val="clear" w:pos="1080"/>
              </w:tabs>
              <w:rPr>
                <w:b w:val="0"/>
                <w:bCs w:val="0"/>
                <w:sz w:val="4"/>
                <w:szCs w:val="4"/>
              </w:rPr>
            </w:pPr>
          </w:p>
        </w:tc>
      </w:tr>
      <w:tr w:rsidR="00054BAD" w:rsidRPr="00D45E10" w:rsidTr="005657F2">
        <w:trPr>
          <w:gridBefore w:val="2"/>
          <w:gridAfter w:val="4"/>
          <w:wBefore w:w="54" w:type="dxa"/>
          <w:wAfter w:w="1649" w:type="dxa"/>
          <w:cantSplit/>
        </w:trPr>
        <w:tc>
          <w:tcPr>
            <w:tcW w:w="3491" w:type="dxa"/>
            <w:gridSpan w:val="18"/>
            <w:tcBorders>
              <w:right w:val="single" w:sz="4" w:space="0" w:color="C0C0C0"/>
            </w:tcBorders>
            <w:vAlign w:val="center"/>
          </w:tcPr>
          <w:p w:rsidR="00054BAD" w:rsidRPr="00D45E10" w:rsidRDefault="00054BAD" w:rsidP="006974A0">
            <w:pPr>
              <w:pStyle w:val="Heading2"/>
              <w:tabs>
                <w:tab w:val="clear" w:pos="1080"/>
              </w:tabs>
              <w:jc w:val="right"/>
              <w:rPr>
                <w:b w:val="0"/>
                <w:bCs w:val="0"/>
                <w:sz w:val="32"/>
                <w:szCs w:val="32"/>
              </w:rPr>
            </w:pPr>
            <w:r w:rsidRPr="00D45E10">
              <w:rPr>
                <w:sz w:val="22"/>
                <w:szCs w:val="22"/>
              </w:rPr>
              <w:t>Name of priest:</w:t>
            </w: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8"/>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9"/>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42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425"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1"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6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5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2"/>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r>
      <w:tr w:rsidR="00054BAD" w:rsidRPr="00D45E10" w:rsidTr="005657F2">
        <w:trPr>
          <w:gridBefore w:val="2"/>
          <w:wBefore w:w="54" w:type="dxa"/>
          <w:cantSplit/>
        </w:trPr>
        <w:tc>
          <w:tcPr>
            <w:tcW w:w="337" w:type="dxa"/>
            <w:gridSpan w:val="3"/>
          </w:tcPr>
          <w:p w:rsidR="00054BAD" w:rsidRPr="00D45E10" w:rsidRDefault="00054BAD" w:rsidP="006974A0">
            <w:pPr>
              <w:pStyle w:val="Heading2"/>
              <w:tabs>
                <w:tab w:val="clear" w:pos="1080"/>
              </w:tabs>
              <w:rPr>
                <w:b w:val="0"/>
                <w:bCs w:val="0"/>
                <w:sz w:val="4"/>
                <w:szCs w:val="4"/>
              </w:rPr>
            </w:pPr>
          </w:p>
        </w:tc>
        <w:tc>
          <w:tcPr>
            <w:tcW w:w="423" w:type="dxa"/>
            <w:gridSpan w:val="2"/>
          </w:tcPr>
          <w:p w:rsidR="00054BAD" w:rsidRPr="00D45E10" w:rsidRDefault="00054BAD" w:rsidP="006974A0">
            <w:pPr>
              <w:pStyle w:val="Heading2"/>
              <w:tabs>
                <w:tab w:val="clear" w:pos="1080"/>
              </w:tabs>
              <w:rPr>
                <w:b w:val="0"/>
                <w:bCs w:val="0"/>
                <w:sz w:val="4"/>
                <w:szCs w:val="4"/>
              </w:rPr>
            </w:pPr>
          </w:p>
        </w:tc>
        <w:tc>
          <w:tcPr>
            <w:tcW w:w="425" w:type="dxa"/>
          </w:tcPr>
          <w:p w:rsidR="00054BAD" w:rsidRPr="00D45E10" w:rsidRDefault="00054BAD" w:rsidP="006974A0">
            <w:pPr>
              <w:pStyle w:val="Heading2"/>
              <w:tabs>
                <w:tab w:val="clear" w:pos="1080"/>
              </w:tabs>
              <w:rPr>
                <w:b w:val="0"/>
                <w:bCs w:val="0"/>
                <w:sz w:val="4"/>
                <w:szCs w:val="4"/>
              </w:rPr>
            </w:pPr>
          </w:p>
        </w:tc>
        <w:tc>
          <w:tcPr>
            <w:tcW w:w="12108" w:type="dxa"/>
            <w:gridSpan w:val="144"/>
            <w:vAlign w:val="center"/>
          </w:tcPr>
          <w:p w:rsidR="00054BAD" w:rsidRPr="00D45E10" w:rsidRDefault="00054BAD" w:rsidP="006974A0">
            <w:pPr>
              <w:pStyle w:val="Heading2"/>
              <w:tabs>
                <w:tab w:val="clear" w:pos="1080"/>
              </w:tabs>
              <w:rPr>
                <w:b w:val="0"/>
                <w:bCs w:val="0"/>
                <w:sz w:val="4"/>
                <w:szCs w:val="4"/>
              </w:rPr>
            </w:pPr>
          </w:p>
        </w:tc>
      </w:tr>
      <w:tr w:rsidR="00054BAD" w:rsidRPr="00D45E10" w:rsidTr="005657F2">
        <w:trPr>
          <w:gridBefore w:val="2"/>
          <w:gridAfter w:val="4"/>
          <w:wBefore w:w="54" w:type="dxa"/>
          <w:wAfter w:w="1649" w:type="dxa"/>
          <w:cantSplit/>
        </w:trPr>
        <w:tc>
          <w:tcPr>
            <w:tcW w:w="3491" w:type="dxa"/>
            <w:gridSpan w:val="18"/>
            <w:tcBorders>
              <w:right w:val="single" w:sz="4" w:space="0" w:color="C0C0C0"/>
            </w:tcBorders>
            <w:vAlign w:val="center"/>
          </w:tcPr>
          <w:p w:rsidR="00054BAD" w:rsidRPr="00D45E10" w:rsidRDefault="00054BAD" w:rsidP="006974A0">
            <w:pPr>
              <w:pStyle w:val="Heading2"/>
              <w:tabs>
                <w:tab w:val="clear" w:pos="1080"/>
              </w:tabs>
              <w:jc w:val="right"/>
              <w:rPr>
                <w:b w:val="0"/>
                <w:bCs w:val="0"/>
                <w:sz w:val="32"/>
                <w:szCs w:val="32"/>
              </w:rPr>
            </w:pPr>
            <w:r w:rsidRPr="00D45E10">
              <w:rPr>
                <w:sz w:val="22"/>
                <w:szCs w:val="22"/>
              </w:rPr>
              <w:t>Which parish are they from?</w:t>
            </w: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8"/>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9"/>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425" w:type="dxa"/>
            <w:gridSpan w:val="7"/>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425"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4"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4"/>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1"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60" w:type="dxa"/>
            <w:gridSpan w:val="5"/>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50"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c>
          <w:tcPr>
            <w:tcW w:w="340" w:type="dxa"/>
            <w:gridSpan w:val="2"/>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b w:val="0"/>
                <w:bCs w:val="0"/>
                <w:sz w:val="32"/>
                <w:szCs w:val="32"/>
              </w:rPr>
            </w:pPr>
          </w:p>
        </w:tc>
      </w:tr>
      <w:tr w:rsidR="00054BAD" w:rsidRPr="00D45E10" w:rsidTr="005657F2">
        <w:trPr>
          <w:gridBefore w:val="2"/>
          <w:wBefore w:w="54" w:type="dxa"/>
          <w:cantSplit/>
        </w:trPr>
        <w:tc>
          <w:tcPr>
            <w:tcW w:w="337" w:type="dxa"/>
            <w:gridSpan w:val="3"/>
          </w:tcPr>
          <w:p w:rsidR="00054BAD" w:rsidRPr="00D45E10" w:rsidRDefault="00054BAD" w:rsidP="006974A0">
            <w:pPr>
              <w:pStyle w:val="Heading2"/>
              <w:tabs>
                <w:tab w:val="clear" w:pos="1080"/>
              </w:tabs>
              <w:rPr>
                <w:b w:val="0"/>
                <w:bCs w:val="0"/>
                <w:sz w:val="4"/>
                <w:szCs w:val="4"/>
              </w:rPr>
            </w:pPr>
          </w:p>
        </w:tc>
        <w:tc>
          <w:tcPr>
            <w:tcW w:w="423" w:type="dxa"/>
            <w:gridSpan w:val="2"/>
          </w:tcPr>
          <w:p w:rsidR="00054BAD" w:rsidRPr="00D45E10" w:rsidRDefault="00054BAD" w:rsidP="006974A0">
            <w:pPr>
              <w:pStyle w:val="Heading2"/>
              <w:tabs>
                <w:tab w:val="clear" w:pos="1080"/>
              </w:tabs>
              <w:rPr>
                <w:b w:val="0"/>
                <w:bCs w:val="0"/>
                <w:sz w:val="4"/>
                <w:szCs w:val="4"/>
              </w:rPr>
            </w:pPr>
          </w:p>
        </w:tc>
        <w:tc>
          <w:tcPr>
            <w:tcW w:w="425" w:type="dxa"/>
          </w:tcPr>
          <w:p w:rsidR="00054BAD" w:rsidRPr="00D45E10" w:rsidRDefault="00054BAD" w:rsidP="006974A0">
            <w:pPr>
              <w:pStyle w:val="Heading2"/>
              <w:tabs>
                <w:tab w:val="clear" w:pos="1080"/>
              </w:tabs>
              <w:rPr>
                <w:b w:val="0"/>
                <w:bCs w:val="0"/>
                <w:sz w:val="4"/>
                <w:szCs w:val="4"/>
              </w:rPr>
            </w:pPr>
          </w:p>
        </w:tc>
        <w:tc>
          <w:tcPr>
            <w:tcW w:w="12108" w:type="dxa"/>
            <w:gridSpan w:val="144"/>
            <w:vAlign w:val="center"/>
          </w:tcPr>
          <w:p w:rsidR="00054BAD" w:rsidRPr="00D45E10" w:rsidRDefault="00054BAD" w:rsidP="006974A0">
            <w:pPr>
              <w:pStyle w:val="Heading2"/>
              <w:tabs>
                <w:tab w:val="clear" w:pos="1080"/>
              </w:tabs>
              <w:rPr>
                <w:b w:val="0"/>
                <w:bCs w:val="0"/>
                <w:sz w:val="4"/>
                <w:szCs w:val="4"/>
              </w:rPr>
            </w:pPr>
          </w:p>
        </w:tc>
      </w:tr>
      <w:tr w:rsidR="00054BAD" w:rsidRPr="00D45E10" w:rsidTr="005657F2">
        <w:trPr>
          <w:gridAfter w:val="38"/>
          <w:wAfter w:w="4498" w:type="dxa"/>
          <w:cantSplit/>
        </w:trPr>
        <w:tc>
          <w:tcPr>
            <w:tcW w:w="2456" w:type="dxa"/>
            <w:gridSpan w:val="10"/>
          </w:tcPr>
          <w:p w:rsidR="00054BAD" w:rsidRPr="00D45E10" w:rsidRDefault="00054BAD" w:rsidP="006974A0">
            <w:pPr>
              <w:pStyle w:val="Heading2"/>
              <w:tabs>
                <w:tab w:val="clear" w:pos="1080"/>
              </w:tabs>
              <w:rPr>
                <w:sz w:val="18"/>
                <w:szCs w:val="18"/>
              </w:rPr>
            </w:pPr>
          </w:p>
        </w:tc>
        <w:tc>
          <w:tcPr>
            <w:tcW w:w="426" w:type="dxa"/>
            <w:gridSpan w:val="4"/>
          </w:tcPr>
          <w:p w:rsidR="00054BAD" w:rsidRPr="00D45E10" w:rsidRDefault="00054BAD" w:rsidP="006974A0">
            <w:pPr>
              <w:pStyle w:val="Heading2"/>
              <w:tabs>
                <w:tab w:val="clear" w:pos="1080"/>
              </w:tabs>
            </w:pPr>
          </w:p>
        </w:tc>
        <w:tc>
          <w:tcPr>
            <w:tcW w:w="1925" w:type="dxa"/>
            <w:gridSpan w:val="24"/>
          </w:tcPr>
          <w:p w:rsidR="00054BAD" w:rsidRPr="00D45E10" w:rsidRDefault="00054BAD" w:rsidP="006974A0">
            <w:pPr>
              <w:pStyle w:val="Heading2"/>
              <w:tabs>
                <w:tab w:val="clear" w:pos="1080"/>
              </w:tabs>
            </w:pPr>
          </w:p>
        </w:tc>
        <w:tc>
          <w:tcPr>
            <w:tcW w:w="1277" w:type="dxa"/>
            <w:gridSpan w:val="26"/>
            <w:vAlign w:val="bottom"/>
          </w:tcPr>
          <w:p w:rsidR="00054BAD" w:rsidRPr="00D45E10" w:rsidRDefault="00054BAD" w:rsidP="006576AA">
            <w:pPr>
              <w:pStyle w:val="Heading2"/>
              <w:tabs>
                <w:tab w:val="clear" w:pos="1080"/>
              </w:tabs>
              <w:jc w:val="center"/>
              <w:rPr>
                <w:b w:val="0"/>
                <w:bCs w:val="0"/>
                <w:sz w:val="18"/>
                <w:szCs w:val="18"/>
              </w:rPr>
            </w:pPr>
            <w:r w:rsidRPr="00D45E10">
              <w:rPr>
                <w:b w:val="0"/>
                <w:bCs w:val="0"/>
                <w:sz w:val="18"/>
                <w:szCs w:val="18"/>
              </w:rPr>
              <w:t>Day</w:t>
            </w:r>
          </w:p>
        </w:tc>
        <w:tc>
          <w:tcPr>
            <w:tcW w:w="850" w:type="dxa"/>
            <w:gridSpan w:val="17"/>
            <w:vAlign w:val="bottom"/>
          </w:tcPr>
          <w:p w:rsidR="00054BAD" w:rsidRPr="00D45E10" w:rsidRDefault="00054BAD" w:rsidP="006576AA">
            <w:pPr>
              <w:pStyle w:val="Heading2"/>
              <w:tabs>
                <w:tab w:val="clear" w:pos="1080"/>
              </w:tabs>
              <w:jc w:val="center"/>
              <w:rPr>
                <w:b w:val="0"/>
                <w:bCs w:val="0"/>
                <w:sz w:val="18"/>
                <w:szCs w:val="18"/>
              </w:rPr>
            </w:pPr>
            <w:r w:rsidRPr="00D45E10">
              <w:rPr>
                <w:b w:val="0"/>
                <w:bCs w:val="0"/>
                <w:sz w:val="18"/>
                <w:szCs w:val="18"/>
              </w:rPr>
              <w:t>Month</w:t>
            </w:r>
          </w:p>
        </w:tc>
        <w:tc>
          <w:tcPr>
            <w:tcW w:w="426" w:type="dxa"/>
            <w:gridSpan w:val="7"/>
          </w:tcPr>
          <w:p w:rsidR="00054BAD" w:rsidRPr="00D45E10" w:rsidRDefault="00054BAD" w:rsidP="006576AA">
            <w:pPr>
              <w:pStyle w:val="Heading2"/>
              <w:tabs>
                <w:tab w:val="clear" w:pos="1080"/>
              </w:tabs>
              <w:jc w:val="center"/>
              <w:rPr>
                <w:b w:val="0"/>
                <w:bCs w:val="0"/>
                <w:sz w:val="18"/>
                <w:szCs w:val="18"/>
              </w:rPr>
            </w:pPr>
          </w:p>
        </w:tc>
        <w:tc>
          <w:tcPr>
            <w:tcW w:w="1701" w:type="dxa"/>
            <w:gridSpan w:val="26"/>
            <w:vAlign w:val="bottom"/>
          </w:tcPr>
          <w:p w:rsidR="00054BAD" w:rsidRPr="00D45E10" w:rsidRDefault="00054BAD" w:rsidP="006576AA">
            <w:pPr>
              <w:pStyle w:val="Heading2"/>
              <w:tabs>
                <w:tab w:val="clear" w:pos="1080"/>
              </w:tabs>
              <w:jc w:val="center"/>
              <w:rPr>
                <w:b w:val="0"/>
                <w:bCs w:val="0"/>
                <w:sz w:val="18"/>
                <w:szCs w:val="18"/>
              </w:rPr>
            </w:pPr>
            <w:r w:rsidRPr="00D45E10">
              <w:rPr>
                <w:b w:val="0"/>
                <w:bCs w:val="0"/>
                <w:sz w:val="18"/>
                <w:szCs w:val="18"/>
              </w:rPr>
              <w:t>Year</w:t>
            </w:r>
          </w:p>
        </w:tc>
      </w:tr>
      <w:tr w:rsidR="00054BAD" w:rsidRPr="00D45E10" w:rsidTr="005657F2">
        <w:trPr>
          <w:gridAfter w:val="5"/>
          <w:wAfter w:w="1946" w:type="dxa"/>
          <w:cantSplit/>
        </w:trPr>
        <w:tc>
          <w:tcPr>
            <w:tcW w:w="4807" w:type="dxa"/>
            <w:gridSpan w:val="38"/>
            <w:vAlign w:val="center"/>
          </w:tcPr>
          <w:p w:rsidR="00054BAD" w:rsidRPr="00D45E10" w:rsidRDefault="00054BAD" w:rsidP="006974A0">
            <w:pPr>
              <w:pStyle w:val="Heading2"/>
              <w:tabs>
                <w:tab w:val="clear" w:pos="1080"/>
              </w:tabs>
              <w:jc w:val="right"/>
              <w:rPr>
                <w:sz w:val="32"/>
                <w:szCs w:val="32"/>
              </w:rPr>
            </w:pPr>
            <w:r w:rsidRPr="00D45E10">
              <w:rPr>
                <w:sz w:val="22"/>
                <w:szCs w:val="22"/>
              </w:rPr>
              <w:t>When did you give the form to the priest?</w:t>
            </w:r>
          </w:p>
        </w:tc>
        <w:tc>
          <w:tcPr>
            <w:tcW w:w="425" w:type="dxa"/>
            <w:gridSpan w:val="11"/>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sz w:val="32"/>
                <w:szCs w:val="32"/>
              </w:rPr>
            </w:pPr>
          </w:p>
        </w:tc>
        <w:tc>
          <w:tcPr>
            <w:tcW w:w="426" w:type="dxa"/>
            <w:gridSpan w:val="9"/>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sz w:val="32"/>
                <w:szCs w:val="32"/>
              </w:rPr>
            </w:pPr>
          </w:p>
        </w:tc>
        <w:tc>
          <w:tcPr>
            <w:tcW w:w="426" w:type="dxa"/>
            <w:gridSpan w:val="6"/>
            <w:tcBorders>
              <w:left w:val="nil"/>
            </w:tcBorders>
          </w:tcPr>
          <w:p w:rsidR="00054BAD" w:rsidRPr="00D45E10" w:rsidRDefault="00054BAD" w:rsidP="006974A0">
            <w:pPr>
              <w:pStyle w:val="Heading2"/>
              <w:tabs>
                <w:tab w:val="clear" w:pos="1080"/>
              </w:tabs>
              <w:rPr>
                <w:sz w:val="32"/>
                <w:szCs w:val="32"/>
              </w:rPr>
            </w:pPr>
          </w:p>
        </w:tc>
        <w:tc>
          <w:tcPr>
            <w:tcW w:w="426" w:type="dxa"/>
            <w:gridSpan w:val="8"/>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sz w:val="32"/>
                <w:szCs w:val="32"/>
              </w:rPr>
            </w:pPr>
          </w:p>
        </w:tc>
        <w:tc>
          <w:tcPr>
            <w:tcW w:w="424" w:type="dxa"/>
            <w:gridSpan w:val="9"/>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sz w:val="32"/>
                <w:szCs w:val="32"/>
              </w:rPr>
            </w:pPr>
          </w:p>
        </w:tc>
        <w:tc>
          <w:tcPr>
            <w:tcW w:w="426" w:type="dxa"/>
            <w:gridSpan w:val="7"/>
            <w:tcBorders>
              <w:left w:val="single" w:sz="4" w:space="0" w:color="C0C0C0"/>
              <w:right w:val="single" w:sz="4" w:space="0" w:color="C0C0C0"/>
            </w:tcBorders>
          </w:tcPr>
          <w:p w:rsidR="00054BAD" w:rsidRPr="00D45E10" w:rsidRDefault="00054BAD" w:rsidP="006974A0">
            <w:pPr>
              <w:pStyle w:val="Heading2"/>
              <w:tabs>
                <w:tab w:val="clear" w:pos="1080"/>
              </w:tabs>
              <w:rPr>
                <w:sz w:val="32"/>
                <w:szCs w:val="32"/>
              </w:rPr>
            </w:pPr>
          </w:p>
        </w:tc>
        <w:tc>
          <w:tcPr>
            <w:tcW w:w="425" w:type="dxa"/>
            <w:gridSpan w:val="6"/>
            <w:tcBorders>
              <w:top w:val="single" w:sz="4" w:space="0" w:color="C0C0C0"/>
              <w:left w:val="single" w:sz="4" w:space="0" w:color="C0C0C0"/>
              <w:bottom w:val="single" w:sz="4" w:space="0" w:color="C0C0C0"/>
            </w:tcBorders>
          </w:tcPr>
          <w:p w:rsidR="00054BAD" w:rsidRPr="00D45E10" w:rsidRDefault="00054BAD" w:rsidP="006974A0">
            <w:pPr>
              <w:pStyle w:val="Heading2"/>
              <w:tabs>
                <w:tab w:val="clear" w:pos="1080"/>
              </w:tabs>
              <w:rPr>
                <w:sz w:val="32"/>
                <w:szCs w:val="32"/>
              </w:rPr>
            </w:pPr>
          </w:p>
        </w:tc>
        <w:tc>
          <w:tcPr>
            <w:tcW w:w="425" w:type="dxa"/>
            <w:gridSpan w:val="6"/>
            <w:tcBorders>
              <w:top w:val="single" w:sz="4" w:space="0" w:color="C0C0C0"/>
              <w:left w:val="single" w:sz="4" w:space="0" w:color="C0C0C0"/>
              <w:bottom w:val="single" w:sz="4" w:space="0" w:color="C0C0C0"/>
              <w:right w:val="single" w:sz="4" w:space="0" w:color="C0C0C0"/>
            </w:tcBorders>
          </w:tcPr>
          <w:p w:rsidR="00054BAD" w:rsidRPr="00D45E10" w:rsidRDefault="00054BAD" w:rsidP="006974A0">
            <w:pPr>
              <w:pStyle w:val="Heading2"/>
              <w:tabs>
                <w:tab w:val="clear" w:pos="1080"/>
              </w:tabs>
              <w:rPr>
                <w:sz w:val="32"/>
                <w:szCs w:val="32"/>
              </w:rPr>
            </w:pPr>
          </w:p>
        </w:tc>
        <w:tc>
          <w:tcPr>
            <w:tcW w:w="3403" w:type="dxa"/>
            <w:gridSpan w:val="47"/>
            <w:tcBorders>
              <w:left w:val="single" w:sz="4" w:space="0" w:color="C0C0C0"/>
            </w:tcBorders>
          </w:tcPr>
          <w:p w:rsidR="00054BAD" w:rsidRPr="00D45E10" w:rsidRDefault="00054BAD" w:rsidP="006974A0">
            <w:pPr>
              <w:pStyle w:val="Heading2"/>
              <w:tabs>
                <w:tab w:val="clear" w:pos="1080"/>
              </w:tabs>
              <w:rPr>
                <w:sz w:val="32"/>
                <w:szCs w:val="32"/>
              </w:rPr>
            </w:pPr>
          </w:p>
        </w:tc>
      </w:tr>
      <w:tr w:rsidR="00054BAD" w:rsidRPr="00D45E10" w:rsidTr="005657F2">
        <w:trPr>
          <w:cantSplit/>
        </w:trPr>
        <w:tc>
          <w:tcPr>
            <w:tcW w:w="338" w:type="dxa"/>
            <w:gridSpan w:val="4"/>
          </w:tcPr>
          <w:p w:rsidR="00054BAD" w:rsidRPr="00D45E10" w:rsidRDefault="00054BAD" w:rsidP="006576AA">
            <w:pPr>
              <w:pStyle w:val="Heading2"/>
              <w:tabs>
                <w:tab w:val="clear" w:pos="1080"/>
              </w:tabs>
              <w:rPr>
                <w:b w:val="0"/>
                <w:bCs w:val="0"/>
                <w:sz w:val="4"/>
                <w:szCs w:val="4"/>
              </w:rPr>
            </w:pPr>
          </w:p>
        </w:tc>
        <w:tc>
          <w:tcPr>
            <w:tcW w:w="424" w:type="dxa"/>
            <w:gridSpan w:val="2"/>
          </w:tcPr>
          <w:p w:rsidR="00054BAD" w:rsidRPr="00D45E10" w:rsidRDefault="00054BAD" w:rsidP="006576AA">
            <w:pPr>
              <w:pStyle w:val="Heading2"/>
              <w:tabs>
                <w:tab w:val="clear" w:pos="1080"/>
              </w:tabs>
              <w:rPr>
                <w:b w:val="0"/>
                <w:bCs w:val="0"/>
                <w:sz w:val="4"/>
                <w:szCs w:val="4"/>
              </w:rPr>
            </w:pPr>
          </w:p>
        </w:tc>
        <w:tc>
          <w:tcPr>
            <w:tcW w:w="10139" w:type="dxa"/>
            <w:gridSpan w:val="134"/>
          </w:tcPr>
          <w:p w:rsidR="00054BAD" w:rsidRPr="00D45E10" w:rsidRDefault="00054BAD" w:rsidP="006576AA">
            <w:pPr>
              <w:pStyle w:val="Heading2"/>
              <w:tabs>
                <w:tab w:val="clear" w:pos="1080"/>
              </w:tabs>
              <w:rPr>
                <w:b w:val="0"/>
                <w:bCs w:val="0"/>
                <w:sz w:val="4"/>
                <w:szCs w:val="4"/>
              </w:rPr>
            </w:pPr>
          </w:p>
        </w:tc>
        <w:tc>
          <w:tcPr>
            <w:tcW w:w="2446" w:type="dxa"/>
            <w:gridSpan w:val="12"/>
            <w:vAlign w:val="center"/>
          </w:tcPr>
          <w:p w:rsidR="00054BAD" w:rsidRPr="00D45E10" w:rsidRDefault="00054BAD" w:rsidP="006576AA">
            <w:pPr>
              <w:pStyle w:val="Heading2"/>
              <w:tabs>
                <w:tab w:val="clear" w:pos="1080"/>
              </w:tabs>
              <w:rPr>
                <w:b w:val="0"/>
                <w:bCs w:val="0"/>
                <w:sz w:val="4"/>
                <w:szCs w:val="4"/>
              </w:rPr>
            </w:pPr>
          </w:p>
        </w:tc>
      </w:tr>
      <w:tr w:rsidR="00054BAD" w:rsidRPr="00D45E10" w:rsidTr="005657F2">
        <w:trPr>
          <w:gridAfter w:val="12"/>
          <w:wAfter w:w="2658" w:type="dxa"/>
          <w:cantSplit/>
        </w:trPr>
        <w:tc>
          <w:tcPr>
            <w:tcW w:w="10901" w:type="dxa"/>
            <w:gridSpan w:val="140"/>
          </w:tcPr>
          <w:p w:rsidR="00054BAD" w:rsidRPr="00D45E10" w:rsidRDefault="00054BAD" w:rsidP="006974A0">
            <w:pPr>
              <w:pStyle w:val="Heading2"/>
              <w:tabs>
                <w:tab w:val="clear" w:pos="1080"/>
              </w:tabs>
            </w:pPr>
            <w:r w:rsidRPr="00D45E10">
              <w:rPr>
                <w:sz w:val="22"/>
                <w:szCs w:val="22"/>
              </w:rPr>
              <w:t>If you already have other children currently at this school, please give us their details below.</w:t>
            </w:r>
          </w:p>
          <w:p w:rsidR="00054BAD" w:rsidRPr="00D45E10" w:rsidRDefault="00054BAD" w:rsidP="00094844">
            <w:r w:rsidRPr="00D45E10">
              <w:rPr>
                <w:sz w:val="22"/>
                <w:szCs w:val="22"/>
              </w:rPr>
              <w:t>Continue on a separate sheet if necessary.</w:t>
            </w:r>
          </w:p>
        </w:tc>
      </w:tr>
      <w:tr w:rsidR="00054BAD" w:rsidRPr="00D45E10" w:rsidTr="005657F2">
        <w:trPr>
          <w:gridAfter w:val="12"/>
          <w:wAfter w:w="2658" w:type="dxa"/>
          <w:cantSplit/>
        </w:trPr>
        <w:tc>
          <w:tcPr>
            <w:tcW w:w="1508" w:type="dxa"/>
            <w:gridSpan w:val="9"/>
            <w:tcBorders>
              <w:bottom w:val="single" w:sz="4" w:space="0" w:color="C0C0C0"/>
              <w:right w:val="single" w:sz="4" w:space="0" w:color="C0C0C0"/>
            </w:tcBorders>
          </w:tcPr>
          <w:p w:rsidR="00054BAD" w:rsidRPr="00D45E10" w:rsidRDefault="00054BAD" w:rsidP="006974A0">
            <w:pPr>
              <w:pStyle w:val="Heading2"/>
              <w:tabs>
                <w:tab w:val="clear" w:pos="1080"/>
              </w:tabs>
            </w:pPr>
          </w:p>
        </w:tc>
        <w:tc>
          <w:tcPr>
            <w:tcW w:w="5835" w:type="dxa"/>
            <w:gridSpan w:val="78"/>
            <w:tcBorders>
              <w:top w:val="single" w:sz="4" w:space="0" w:color="C0C0C0"/>
              <w:left w:val="single" w:sz="4" w:space="0" w:color="C0C0C0"/>
              <w:bottom w:val="single" w:sz="4" w:space="0" w:color="C0C0C0"/>
              <w:right w:val="single" w:sz="6" w:space="0" w:color="C0C0C0"/>
            </w:tcBorders>
          </w:tcPr>
          <w:p w:rsidR="00054BAD" w:rsidRPr="00D45E10" w:rsidRDefault="00054BAD" w:rsidP="006974A0">
            <w:pPr>
              <w:pStyle w:val="Heading2"/>
              <w:tabs>
                <w:tab w:val="clear" w:pos="1080"/>
              </w:tabs>
            </w:pPr>
            <w:r w:rsidRPr="00D45E10">
              <w:rPr>
                <w:sz w:val="22"/>
                <w:szCs w:val="22"/>
              </w:rPr>
              <w:t>Name</w:t>
            </w:r>
          </w:p>
        </w:tc>
        <w:tc>
          <w:tcPr>
            <w:tcW w:w="3558" w:type="dxa"/>
            <w:gridSpan w:val="53"/>
            <w:tcBorders>
              <w:top w:val="single" w:sz="4" w:space="0" w:color="C0C0C0"/>
              <w:left w:val="single" w:sz="6" w:space="0" w:color="C0C0C0"/>
              <w:bottom w:val="single" w:sz="4" w:space="0" w:color="C0C0C0"/>
              <w:right w:val="single" w:sz="4" w:space="0" w:color="C0C0C0"/>
            </w:tcBorders>
          </w:tcPr>
          <w:p w:rsidR="00054BAD" w:rsidRPr="00D45E10" w:rsidRDefault="00054BAD" w:rsidP="006974A0">
            <w:pPr>
              <w:pStyle w:val="Heading2"/>
              <w:tabs>
                <w:tab w:val="clear" w:pos="1080"/>
              </w:tabs>
            </w:pPr>
            <w:r w:rsidRPr="00D45E10">
              <w:rPr>
                <w:sz w:val="22"/>
                <w:szCs w:val="22"/>
              </w:rPr>
              <w:t>Date of birth</w:t>
            </w:r>
          </w:p>
        </w:tc>
      </w:tr>
      <w:tr w:rsidR="00054BAD" w:rsidRPr="00D45E10" w:rsidTr="005657F2">
        <w:trPr>
          <w:gridAfter w:val="12"/>
          <w:wAfter w:w="2658" w:type="dxa"/>
          <w:cantSplit/>
        </w:trPr>
        <w:tc>
          <w:tcPr>
            <w:tcW w:w="1508" w:type="dxa"/>
            <w:gridSpan w:val="9"/>
            <w:tcBorders>
              <w:top w:val="single" w:sz="4" w:space="0" w:color="C0C0C0"/>
              <w:left w:val="single" w:sz="4" w:space="0" w:color="C0C0C0"/>
              <w:bottom w:val="single" w:sz="6" w:space="0" w:color="C0C0C0"/>
              <w:right w:val="single" w:sz="6" w:space="0" w:color="C0C0C0"/>
            </w:tcBorders>
          </w:tcPr>
          <w:p w:rsidR="00054BAD" w:rsidRPr="00D45E10" w:rsidRDefault="00054BAD" w:rsidP="006974A0">
            <w:pPr>
              <w:pStyle w:val="Heading2"/>
              <w:tabs>
                <w:tab w:val="clear" w:pos="1080"/>
              </w:tabs>
            </w:pPr>
            <w:r w:rsidRPr="00D45E10">
              <w:rPr>
                <w:sz w:val="22"/>
                <w:szCs w:val="22"/>
              </w:rPr>
              <w:t>Child 1</w:t>
            </w:r>
          </w:p>
        </w:tc>
        <w:tc>
          <w:tcPr>
            <w:tcW w:w="5835" w:type="dxa"/>
            <w:gridSpan w:val="78"/>
            <w:tcBorders>
              <w:top w:val="single" w:sz="4" w:space="0" w:color="C0C0C0"/>
              <w:left w:val="single" w:sz="6" w:space="0" w:color="C0C0C0"/>
              <w:bottom w:val="single" w:sz="6" w:space="0" w:color="C0C0C0"/>
              <w:right w:val="single" w:sz="6" w:space="0" w:color="C0C0C0"/>
            </w:tcBorders>
          </w:tcPr>
          <w:p w:rsidR="00054BAD" w:rsidRPr="00D45E10" w:rsidRDefault="00054BAD" w:rsidP="006974A0">
            <w:pPr>
              <w:pStyle w:val="Heading2"/>
              <w:tabs>
                <w:tab w:val="clear" w:pos="1080"/>
              </w:tabs>
            </w:pPr>
          </w:p>
          <w:p w:rsidR="00054BAD" w:rsidRPr="00D45E10" w:rsidRDefault="00054BAD" w:rsidP="00644096"/>
        </w:tc>
        <w:tc>
          <w:tcPr>
            <w:tcW w:w="3558" w:type="dxa"/>
            <w:gridSpan w:val="53"/>
            <w:tcBorders>
              <w:top w:val="single" w:sz="4" w:space="0" w:color="C0C0C0"/>
              <w:left w:val="single" w:sz="6" w:space="0" w:color="C0C0C0"/>
              <w:bottom w:val="single" w:sz="6" w:space="0" w:color="C0C0C0"/>
              <w:right w:val="single" w:sz="4" w:space="0" w:color="C0C0C0"/>
            </w:tcBorders>
          </w:tcPr>
          <w:p w:rsidR="00054BAD" w:rsidRPr="00D45E10" w:rsidRDefault="00054BAD" w:rsidP="006974A0">
            <w:pPr>
              <w:pStyle w:val="Heading2"/>
              <w:tabs>
                <w:tab w:val="clear" w:pos="1080"/>
              </w:tabs>
            </w:pPr>
          </w:p>
        </w:tc>
      </w:tr>
      <w:tr w:rsidR="00054BAD" w:rsidRPr="00D45E10" w:rsidTr="005657F2">
        <w:trPr>
          <w:gridAfter w:val="12"/>
          <w:wAfter w:w="2658" w:type="dxa"/>
          <w:cantSplit/>
        </w:trPr>
        <w:tc>
          <w:tcPr>
            <w:tcW w:w="1508" w:type="dxa"/>
            <w:gridSpan w:val="9"/>
            <w:tcBorders>
              <w:top w:val="single" w:sz="6" w:space="0" w:color="C0C0C0"/>
              <w:left w:val="single" w:sz="4" w:space="0" w:color="C0C0C0"/>
              <w:bottom w:val="single" w:sz="4" w:space="0" w:color="C0C0C0"/>
              <w:right w:val="single" w:sz="6" w:space="0" w:color="C0C0C0"/>
            </w:tcBorders>
          </w:tcPr>
          <w:p w:rsidR="00054BAD" w:rsidRPr="00D45E10" w:rsidRDefault="00054BAD" w:rsidP="006974A0">
            <w:pPr>
              <w:pStyle w:val="Heading2"/>
              <w:tabs>
                <w:tab w:val="clear" w:pos="1080"/>
              </w:tabs>
            </w:pPr>
            <w:r w:rsidRPr="00D45E10">
              <w:rPr>
                <w:sz w:val="22"/>
                <w:szCs w:val="22"/>
              </w:rPr>
              <w:t>Child 2</w:t>
            </w:r>
          </w:p>
        </w:tc>
        <w:tc>
          <w:tcPr>
            <w:tcW w:w="5835" w:type="dxa"/>
            <w:gridSpan w:val="78"/>
            <w:tcBorders>
              <w:top w:val="single" w:sz="6" w:space="0" w:color="C0C0C0"/>
              <w:left w:val="single" w:sz="6" w:space="0" w:color="C0C0C0"/>
              <w:bottom w:val="single" w:sz="4" w:space="0" w:color="C0C0C0"/>
              <w:right w:val="single" w:sz="6" w:space="0" w:color="C0C0C0"/>
            </w:tcBorders>
          </w:tcPr>
          <w:p w:rsidR="00054BAD" w:rsidRPr="00D45E10" w:rsidRDefault="00054BAD" w:rsidP="006974A0">
            <w:pPr>
              <w:pStyle w:val="Heading2"/>
              <w:tabs>
                <w:tab w:val="clear" w:pos="1080"/>
              </w:tabs>
            </w:pPr>
          </w:p>
          <w:p w:rsidR="00054BAD" w:rsidRPr="00D45E10" w:rsidRDefault="00054BAD" w:rsidP="00644096"/>
        </w:tc>
        <w:tc>
          <w:tcPr>
            <w:tcW w:w="3558" w:type="dxa"/>
            <w:gridSpan w:val="53"/>
            <w:tcBorders>
              <w:top w:val="single" w:sz="6" w:space="0" w:color="C0C0C0"/>
              <w:left w:val="single" w:sz="6" w:space="0" w:color="C0C0C0"/>
              <w:bottom w:val="single" w:sz="4" w:space="0" w:color="C0C0C0"/>
              <w:right w:val="single" w:sz="4" w:space="0" w:color="C0C0C0"/>
            </w:tcBorders>
          </w:tcPr>
          <w:p w:rsidR="00054BAD" w:rsidRPr="00D45E10" w:rsidRDefault="00054BAD" w:rsidP="006974A0">
            <w:pPr>
              <w:pStyle w:val="Heading2"/>
              <w:tabs>
                <w:tab w:val="clear" w:pos="1080"/>
              </w:tabs>
            </w:pPr>
          </w:p>
        </w:tc>
      </w:tr>
      <w:tr w:rsidR="00054BAD" w:rsidRPr="00D45E10" w:rsidTr="005657F2">
        <w:trPr>
          <w:gridAfter w:val="12"/>
          <w:wAfter w:w="2658" w:type="dxa"/>
          <w:cantSplit/>
        </w:trPr>
        <w:tc>
          <w:tcPr>
            <w:tcW w:w="1508" w:type="dxa"/>
            <w:gridSpan w:val="9"/>
            <w:tcBorders>
              <w:top w:val="single" w:sz="4" w:space="0" w:color="C0C0C0"/>
              <w:left w:val="single" w:sz="4" w:space="0" w:color="C0C0C0"/>
              <w:bottom w:val="single" w:sz="6" w:space="0" w:color="C0C0C0"/>
              <w:right w:val="single" w:sz="6" w:space="0" w:color="C0C0C0"/>
            </w:tcBorders>
          </w:tcPr>
          <w:p w:rsidR="00054BAD" w:rsidRPr="00D45E10" w:rsidRDefault="00054BAD" w:rsidP="006974A0">
            <w:pPr>
              <w:pStyle w:val="Heading2"/>
              <w:tabs>
                <w:tab w:val="clear" w:pos="1080"/>
              </w:tabs>
            </w:pPr>
            <w:r w:rsidRPr="00D45E10">
              <w:rPr>
                <w:sz w:val="22"/>
                <w:szCs w:val="22"/>
              </w:rPr>
              <w:t>Child 3</w:t>
            </w:r>
          </w:p>
        </w:tc>
        <w:tc>
          <w:tcPr>
            <w:tcW w:w="5835" w:type="dxa"/>
            <w:gridSpan w:val="78"/>
            <w:tcBorders>
              <w:top w:val="single" w:sz="4" w:space="0" w:color="C0C0C0"/>
              <w:left w:val="single" w:sz="6" w:space="0" w:color="C0C0C0"/>
              <w:bottom w:val="single" w:sz="6" w:space="0" w:color="C0C0C0"/>
              <w:right w:val="single" w:sz="6" w:space="0" w:color="C0C0C0"/>
            </w:tcBorders>
          </w:tcPr>
          <w:p w:rsidR="00054BAD" w:rsidRPr="00D45E10" w:rsidRDefault="00054BAD" w:rsidP="006974A0">
            <w:pPr>
              <w:pStyle w:val="Heading2"/>
              <w:tabs>
                <w:tab w:val="clear" w:pos="1080"/>
              </w:tabs>
            </w:pPr>
          </w:p>
          <w:p w:rsidR="00054BAD" w:rsidRPr="00D45E10" w:rsidRDefault="00054BAD" w:rsidP="00644096"/>
        </w:tc>
        <w:tc>
          <w:tcPr>
            <w:tcW w:w="3558" w:type="dxa"/>
            <w:gridSpan w:val="53"/>
            <w:tcBorders>
              <w:top w:val="single" w:sz="4" w:space="0" w:color="C0C0C0"/>
              <w:left w:val="single" w:sz="6" w:space="0" w:color="C0C0C0"/>
              <w:bottom w:val="single" w:sz="6" w:space="0" w:color="C0C0C0"/>
              <w:right w:val="single" w:sz="4" w:space="0" w:color="C0C0C0"/>
            </w:tcBorders>
          </w:tcPr>
          <w:p w:rsidR="00054BAD" w:rsidRPr="00D45E10" w:rsidRDefault="00054BAD" w:rsidP="006974A0">
            <w:pPr>
              <w:pStyle w:val="Heading2"/>
              <w:tabs>
                <w:tab w:val="clear" w:pos="1080"/>
              </w:tabs>
            </w:pPr>
          </w:p>
        </w:tc>
      </w:tr>
      <w:tr w:rsidR="00054BAD" w:rsidRPr="00D45E10" w:rsidTr="005657F2">
        <w:trPr>
          <w:gridAfter w:val="12"/>
          <w:wAfter w:w="2658" w:type="dxa"/>
          <w:cantSplit/>
        </w:trPr>
        <w:tc>
          <w:tcPr>
            <w:tcW w:w="1508" w:type="dxa"/>
            <w:gridSpan w:val="9"/>
            <w:tcBorders>
              <w:top w:val="single" w:sz="6" w:space="0" w:color="C0C0C0"/>
              <w:left w:val="single" w:sz="4" w:space="0" w:color="C0C0C0"/>
              <w:bottom w:val="single" w:sz="4" w:space="0" w:color="C0C0C0"/>
              <w:right w:val="single" w:sz="6" w:space="0" w:color="C0C0C0"/>
            </w:tcBorders>
          </w:tcPr>
          <w:p w:rsidR="00054BAD" w:rsidRPr="00D45E10" w:rsidRDefault="00054BAD">
            <w:pPr>
              <w:pStyle w:val="Heading2"/>
              <w:tabs>
                <w:tab w:val="clear" w:pos="1080"/>
              </w:tabs>
            </w:pPr>
            <w:r w:rsidRPr="00D45E10">
              <w:rPr>
                <w:sz w:val="22"/>
                <w:szCs w:val="22"/>
              </w:rPr>
              <w:t>Child 4</w:t>
            </w:r>
          </w:p>
        </w:tc>
        <w:tc>
          <w:tcPr>
            <w:tcW w:w="5835" w:type="dxa"/>
            <w:gridSpan w:val="78"/>
            <w:tcBorders>
              <w:top w:val="single" w:sz="6" w:space="0" w:color="C0C0C0"/>
              <w:left w:val="single" w:sz="6" w:space="0" w:color="C0C0C0"/>
              <w:bottom w:val="single" w:sz="4" w:space="0" w:color="C0C0C0"/>
              <w:right w:val="single" w:sz="6" w:space="0" w:color="C0C0C0"/>
            </w:tcBorders>
          </w:tcPr>
          <w:p w:rsidR="00054BAD" w:rsidRPr="00D45E10" w:rsidRDefault="00054BAD">
            <w:pPr>
              <w:pStyle w:val="Heading2"/>
              <w:tabs>
                <w:tab w:val="clear" w:pos="1080"/>
              </w:tabs>
            </w:pPr>
          </w:p>
          <w:p w:rsidR="00054BAD" w:rsidRPr="00D45E10" w:rsidRDefault="00054BAD" w:rsidP="00644096"/>
        </w:tc>
        <w:tc>
          <w:tcPr>
            <w:tcW w:w="3558" w:type="dxa"/>
            <w:gridSpan w:val="53"/>
            <w:tcBorders>
              <w:top w:val="single" w:sz="6" w:space="0" w:color="C0C0C0"/>
              <w:left w:val="single" w:sz="6" w:space="0" w:color="C0C0C0"/>
              <w:bottom w:val="single" w:sz="4" w:space="0" w:color="C0C0C0"/>
              <w:right w:val="single" w:sz="4" w:space="0" w:color="C0C0C0"/>
            </w:tcBorders>
          </w:tcPr>
          <w:p w:rsidR="00054BAD" w:rsidRPr="00D45E10" w:rsidRDefault="00054BAD">
            <w:pPr>
              <w:pStyle w:val="Heading2"/>
              <w:tabs>
                <w:tab w:val="clear" w:pos="1080"/>
              </w:tabs>
            </w:pPr>
          </w:p>
        </w:tc>
      </w:tr>
    </w:tbl>
    <w:p w:rsidR="00054BAD" w:rsidRPr="00D45E10" w:rsidRDefault="00054BAD">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5387"/>
        <w:gridCol w:w="1134"/>
        <w:gridCol w:w="2409"/>
      </w:tblGrid>
      <w:tr w:rsidR="00054BAD" w:rsidRPr="00D45E10">
        <w:trPr>
          <w:cantSplit/>
          <w:trHeight w:val="166"/>
        </w:trPr>
        <w:tc>
          <w:tcPr>
            <w:tcW w:w="1955" w:type="dxa"/>
            <w:tcBorders>
              <w:top w:val="nil"/>
              <w:left w:val="nil"/>
              <w:bottom w:val="nil"/>
              <w:right w:val="nil"/>
            </w:tcBorders>
            <w:vAlign w:val="center"/>
          </w:tcPr>
          <w:p w:rsidR="00054BAD" w:rsidRPr="00D45E10" w:rsidRDefault="00054BAD" w:rsidP="00810949">
            <w:pPr>
              <w:jc w:val="right"/>
              <w:rPr>
                <w:b/>
                <w:bCs/>
              </w:rPr>
            </w:pPr>
            <w:r w:rsidRPr="00D45E10">
              <w:rPr>
                <w:b/>
                <w:bCs/>
                <w:sz w:val="22"/>
                <w:szCs w:val="22"/>
              </w:rPr>
              <w:t xml:space="preserve">Your signature: </w:t>
            </w:r>
          </w:p>
        </w:tc>
        <w:tc>
          <w:tcPr>
            <w:tcW w:w="5387" w:type="dxa"/>
            <w:tcBorders>
              <w:top w:val="single" w:sz="4" w:space="0" w:color="C0C0C0"/>
              <w:left w:val="single" w:sz="4" w:space="0" w:color="C0C0C0"/>
              <w:bottom w:val="single" w:sz="4" w:space="0" w:color="C0C0C0"/>
              <w:right w:val="single" w:sz="4" w:space="0" w:color="C0C0C0"/>
            </w:tcBorders>
            <w:vAlign w:val="center"/>
          </w:tcPr>
          <w:p w:rsidR="00054BAD" w:rsidRPr="00D45E10" w:rsidRDefault="00054BAD">
            <w:pPr>
              <w:rPr>
                <w:b/>
                <w:bCs/>
              </w:rPr>
            </w:pPr>
          </w:p>
          <w:p w:rsidR="00054BAD" w:rsidRPr="00D45E10" w:rsidRDefault="00054BAD">
            <w:pPr>
              <w:rPr>
                <w:b/>
                <w:bCs/>
              </w:rPr>
            </w:pPr>
          </w:p>
        </w:tc>
        <w:tc>
          <w:tcPr>
            <w:tcW w:w="1134" w:type="dxa"/>
            <w:tcBorders>
              <w:top w:val="nil"/>
              <w:left w:val="single" w:sz="4" w:space="0" w:color="C0C0C0"/>
              <w:bottom w:val="nil"/>
              <w:right w:val="single" w:sz="4" w:space="0" w:color="C0C0C0"/>
            </w:tcBorders>
            <w:vAlign w:val="center"/>
          </w:tcPr>
          <w:p w:rsidR="00054BAD" w:rsidRPr="00D45E10" w:rsidRDefault="00054BAD" w:rsidP="00810949">
            <w:pPr>
              <w:jc w:val="right"/>
              <w:rPr>
                <w:b/>
                <w:bCs/>
              </w:rPr>
            </w:pPr>
            <w:r w:rsidRPr="00D45E10">
              <w:rPr>
                <w:b/>
                <w:bCs/>
                <w:sz w:val="22"/>
                <w:szCs w:val="22"/>
              </w:rPr>
              <w:t>Date:</w:t>
            </w:r>
          </w:p>
        </w:tc>
        <w:tc>
          <w:tcPr>
            <w:tcW w:w="2409" w:type="dxa"/>
            <w:tcBorders>
              <w:top w:val="single" w:sz="4" w:space="0" w:color="C0C0C0"/>
              <w:left w:val="single" w:sz="4" w:space="0" w:color="C0C0C0"/>
              <w:bottom w:val="single" w:sz="4" w:space="0" w:color="C0C0C0"/>
              <w:right w:val="single" w:sz="4" w:space="0" w:color="C0C0C0"/>
            </w:tcBorders>
            <w:vAlign w:val="center"/>
          </w:tcPr>
          <w:p w:rsidR="00054BAD" w:rsidRPr="00D45E10" w:rsidRDefault="00054BAD">
            <w:pPr>
              <w:rPr>
                <w:b/>
                <w:bCs/>
              </w:rPr>
            </w:pPr>
          </w:p>
        </w:tc>
      </w:tr>
    </w:tbl>
    <w:p w:rsidR="00054BAD" w:rsidRPr="00D45E10" w:rsidRDefault="00054BAD">
      <w:pPr>
        <w:rPr>
          <w:sz w:val="4"/>
          <w:szCs w:val="4"/>
        </w:rPr>
      </w:pPr>
    </w:p>
    <w:p w:rsidR="00054BAD" w:rsidRPr="00D45E10" w:rsidRDefault="00054BAD" w:rsidP="00810949">
      <w:pPr>
        <w:rPr>
          <w:sz w:val="8"/>
          <w:szCs w:val="8"/>
        </w:rPr>
      </w:pPr>
    </w:p>
    <w:p w:rsidR="00054BAD" w:rsidRPr="00D45E10" w:rsidRDefault="00054BAD" w:rsidP="00180F7D">
      <w:pPr>
        <w:pStyle w:val="Heading2"/>
        <w:pBdr>
          <w:top w:val="single" w:sz="4" w:space="1" w:color="auto"/>
          <w:left w:val="single" w:sz="4" w:space="4" w:color="auto"/>
          <w:bottom w:val="single" w:sz="4" w:space="1" w:color="auto"/>
          <w:right w:val="single" w:sz="4" w:space="4" w:color="auto"/>
        </w:pBdr>
        <w:tabs>
          <w:tab w:val="clear" w:pos="1080"/>
        </w:tabs>
        <w:rPr>
          <w:sz w:val="18"/>
          <w:szCs w:val="18"/>
        </w:rPr>
      </w:pPr>
      <w:r w:rsidRPr="00D45E10">
        <w:rPr>
          <w:sz w:val="22"/>
          <w:szCs w:val="22"/>
        </w:rPr>
        <w:t xml:space="preserve">Documents we need, as listed </w:t>
      </w:r>
      <w:r>
        <w:rPr>
          <w:sz w:val="22"/>
          <w:szCs w:val="22"/>
        </w:rPr>
        <w:t>in the</w:t>
      </w:r>
      <w:r w:rsidRPr="00D45E10">
        <w:rPr>
          <w:sz w:val="22"/>
          <w:szCs w:val="22"/>
        </w:rPr>
        <w:t xml:space="preserve"> ‘Starting school full time in 201</w:t>
      </w:r>
      <w:r>
        <w:rPr>
          <w:color w:val="FF0000"/>
          <w:sz w:val="22"/>
          <w:szCs w:val="22"/>
        </w:rPr>
        <w:t>8</w:t>
      </w:r>
      <w:r w:rsidRPr="00D45E10">
        <w:rPr>
          <w:sz w:val="22"/>
          <w:szCs w:val="22"/>
        </w:rPr>
        <w:t>’ booklet.</w:t>
      </w:r>
    </w:p>
    <w:p w:rsidR="00054BAD" w:rsidRPr="00D45E10" w:rsidRDefault="00054BAD" w:rsidP="00810949">
      <w:pPr>
        <w:rPr>
          <w:sz w:val="12"/>
          <w:szCs w:val="12"/>
        </w:rPr>
      </w:pPr>
    </w:p>
    <w:p w:rsidR="00054BAD" w:rsidRPr="00D45E10" w:rsidRDefault="00054BAD" w:rsidP="00810949">
      <w:pPr>
        <w:rPr>
          <w:sz w:val="22"/>
          <w:szCs w:val="22"/>
        </w:rPr>
      </w:pPr>
      <w:r w:rsidRPr="00D45E10">
        <w:rPr>
          <w:sz w:val="22"/>
          <w:szCs w:val="22"/>
        </w:rPr>
        <w:t>You should return this form to each Catholic school listed on your CAF by 15 January 201</w:t>
      </w:r>
      <w:r>
        <w:rPr>
          <w:color w:val="FF0000"/>
          <w:sz w:val="22"/>
          <w:szCs w:val="22"/>
        </w:rPr>
        <w:t>8</w:t>
      </w:r>
      <w:r w:rsidRPr="00D45E10">
        <w:rPr>
          <w:sz w:val="22"/>
          <w:szCs w:val="22"/>
        </w:rPr>
        <w:t xml:space="preserve"> together with the documents below.  We must see original documents with this form, not copies, but </w:t>
      </w:r>
      <w:r w:rsidRPr="00D45E10">
        <w:rPr>
          <w:b/>
          <w:bCs/>
          <w:sz w:val="22"/>
          <w:szCs w:val="22"/>
        </w:rPr>
        <w:t>also</w:t>
      </w:r>
      <w:r w:rsidRPr="00D45E10">
        <w:rPr>
          <w:sz w:val="22"/>
          <w:szCs w:val="22"/>
        </w:rPr>
        <w:t xml:space="preserve"> bring photocopies of all these documents with you for the school to keep.  </w:t>
      </w:r>
      <w:r w:rsidRPr="00D45E10">
        <w:rPr>
          <w:b/>
          <w:bCs/>
          <w:sz w:val="22"/>
          <w:szCs w:val="22"/>
        </w:rPr>
        <w:t>Please remember to keep your own copy of all the forms you have sent in.</w:t>
      </w:r>
    </w:p>
    <w:p w:rsidR="00054BAD" w:rsidRPr="00D45E10" w:rsidRDefault="00054BAD" w:rsidP="00810949">
      <w:pPr>
        <w:rPr>
          <w:sz w:val="8"/>
          <w:szCs w:val="8"/>
        </w:rPr>
      </w:pPr>
    </w:p>
    <w:tbl>
      <w:tblPr>
        <w:tblW w:w="7575" w:type="dxa"/>
        <w:tblLayout w:type="fixed"/>
        <w:tblLook w:val="0000"/>
      </w:tblPr>
      <w:tblGrid>
        <w:gridCol w:w="432"/>
        <w:gridCol w:w="7143"/>
      </w:tblGrid>
      <w:tr w:rsidR="00054BAD" w:rsidRPr="00D45E10">
        <w:trPr>
          <w:cantSplit/>
        </w:trPr>
        <w:tc>
          <w:tcPr>
            <w:tcW w:w="432" w:type="dxa"/>
            <w:tcBorders>
              <w:top w:val="single" w:sz="4" w:space="0" w:color="C0C0C0"/>
              <w:left w:val="single" w:sz="4" w:space="0" w:color="C0C0C0"/>
              <w:bottom w:val="single" w:sz="4" w:space="0" w:color="C0C0C0"/>
              <w:right w:val="single" w:sz="4" w:space="0" w:color="C0C0C0"/>
            </w:tcBorders>
          </w:tcPr>
          <w:p w:rsidR="00054BAD" w:rsidRPr="00D45E10" w:rsidRDefault="00054BAD" w:rsidP="00810949">
            <w:pPr>
              <w:pStyle w:val="Heading2"/>
              <w:tabs>
                <w:tab w:val="clear" w:pos="1080"/>
              </w:tabs>
            </w:pPr>
          </w:p>
        </w:tc>
        <w:tc>
          <w:tcPr>
            <w:tcW w:w="7143" w:type="dxa"/>
            <w:tcBorders>
              <w:left w:val="single" w:sz="4" w:space="0" w:color="C0C0C0"/>
            </w:tcBorders>
          </w:tcPr>
          <w:p w:rsidR="00054BAD" w:rsidRPr="00D45E10" w:rsidRDefault="00054BAD" w:rsidP="00810949">
            <w:pPr>
              <w:pStyle w:val="Heading2"/>
              <w:tabs>
                <w:tab w:val="clear" w:pos="1080"/>
              </w:tabs>
              <w:rPr>
                <w:b w:val="0"/>
                <w:bCs w:val="0"/>
              </w:rPr>
            </w:pPr>
            <w:r w:rsidRPr="00D45E10">
              <w:rPr>
                <w:b w:val="0"/>
                <w:bCs w:val="0"/>
                <w:sz w:val="22"/>
                <w:szCs w:val="22"/>
              </w:rPr>
              <w:t>The child’s baptism certificate</w:t>
            </w:r>
          </w:p>
        </w:tc>
      </w:tr>
      <w:tr w:rsidR="00054BAD" w:rsidRPr="00D45E10">
        <w:trPr>
          <w:cantSplit/>
        </w:trPr>
        <w:tc>
          <w:tcPr>
            <w:tcW w:w="432" w:type="dxa"/>
            <w:tcBorders>
              <w:top w:val="single" w:sz="4" w:space="0" w:color="C0C0C0"/>
              <w:bottom w:val="single" w:sz="4" w:space="0" w:color="C0C0C0"/>
            </w:tcBorders>
          </w:tcPr>
          <w:p w:rsidR="00054BAD" w:rsidRPr="00D45E10" w:rsidRDefault="00054BAD" w:rsidP="00810949">
            <w:pPr>
              <w:pStyle w:val="Heading2"/>
              <w:tabs>
                <w:tab w:val="clear" w:pos="1080"/>
              </w:tabs>
              <w:rPr>
                <w:sz w:val="8"/>
                <w:szCs w:val="8"/>
              </w:rPr>
            </w:pPr>
          </w:p>
        </w:tc>
        <w:tc>
          <w:tcPr>
            <w:tcW w:w="7143" w:type="dxa"/>
          </w:tcPr>
          <w:p w:rsidR="00054BAD" w:rsidRPr="00D45E10" w:rsidRDefault="00054BAD" w:rsidP="00810949">
            <w:pPr>
              <w:pStyle w:val="Heading2"/>
              <w:tabs>
                <w:tab w:val="clear" w:pos="1080"/>
              </w:tabs>
              <w:rPr>
                <w:sz w:val="8"/>
                <w:szCs w:val="8"/>
              </w:rPr>
            </w:pPr>
          </w:p>
        </w:tc>
      </w:tr>
      <w:tr w:rsidR="00054BAD" w:rsidRPr="00D45E10">
        <w:trPr>
          <w:cantSplit/>
        </w:trPr>
        <w:tc>
          <w:tcPr>
            <w:tcW w:w="432" w:type="dxa"/>
            <w:tcBorders>
              <w:top w:val="single" w:sz="4" w:space="0" w:color="C0C0C0"/>
              <w:left w:val="single" w:sz="4" w:space="0" w:color="C0C0C0"/>
              <w:bottom w:val="single" w:sz="4" w:space="0" w:color="C0C0C0"/>
              <w:right w:val="single" w:sz="4" w:space="0" w:color="C0C0C0"/>
            </w:tcBorders>
          </w:tcPr>
          <w:p w:rsidR="00054BAD" w:rsidRPr="00D45E10" w:rsidRDefault="00054BAD" w:rsidP="00810949">
            <w:pPr>
              <w:pStyle w:val="Heading2"/>
              <w:tabs>
                <w:tab w:val="clear" w:pos="1080"/>
              </w:tabs>
            </w:pPr>
          </w:p>
        </w:tc>
        <w:tc>
          <w:tcPr>
            <w:tcW w:w="7143" w:type="dxa"/>
            <w:tcBorders>
              <w:left w:val="single" w:sz="4" w:space="0" w:color="C0C0C0"/>
            </w:tcBorders>
          </w:tcPr>
          <w:p w:rsidR="00054BAD" w:rsidRPr="00D45E10" w:rsidRDefault="00054BAD" w:rsidP="00810949">
            <w:pPr>
              <w:pStyle w:val="Heading2"/>
              <w:tabs>
                <w:tab w:val="clear" w:pos="1080"/>
              </w:tabs>
              <w:rPr>
                <w:b w:val="0"/>
                <w:bCs w:val="0"/>
              </w:rPr>
            </w:pPr>
            <w:r w:rsidRPr="00D45E10">
              <w:rPr>
                <w:b w:val="0"/>
                <w:bCs w:val="0"/>
                <w:sz w:val="22"/>
                <w:szCs w:val="22"/>
              </w:rPr>
              <w:t>The child’s birth certificate</w:t>
            </w:r>
          </w:p>
        </w:tc>
      </w:tr>
      <w:tr w:rsidR="00054BAD" w:rsidRPr="00D45E10">
        <w:trPr>
          <w:cantSplit/>
        </w:trPr>
        <w:tc>
          <w:tcPr>
            <w:tcW w:w="432" w:type="dxa"/>
            <w:tcBorders>
              <w:top w:val="single" w:sz="4" w:space="0" w:color="C0C0C0"/>
              <w:bottom w:val="single" w:sz="4" w:space="0" w:color="C0C0C0"/>
            </w:tcBorders>
          </w:tcPr>
          <w:p w:rsidR="00054BAD" w:rsidRPr="00D45E10" w:rsidRDefault="00054BAD" w:rsidP="00810949">
            <w:pPr>
              <w:pStyle w:val="Heading2"/>
              <w:tabs>
                <w:tab w:val="clear" w:pos="1080"/>
              </w:tabs>
              <w:rPr>
                <w:sz w:val="8"/>
                <w:szCs w:val="8"/>
              </w:rPr>
            </w:pPr>
          </w:p>
        </w:tc>
        <w:tc>
          <w:tcPr>
            <w:tcW w:w="7143" w:type="dxa"/>
          </w:tcPr>
          <w:p w:rsidR="00054BAD" w:rsidRPr="00D45E10" w:rsidRDefault="00054BAD" w:rsidP="00810949">
            <w:pPr>
              <w:pStyle w:val="Heading2"/>
              <w:tabs>
                <w:tab w:val="clear" w:pos="1080"/>
              </w:tabs>
              <w:rPr>
                <w:b w:val="0"/>
                <w:bCs w:val="0"/>
                <w:sz w:val="8"/>
                <w:szCs w:val="8"/>
              </w:rPr>
            </w:pPr>
          </w:p>
        </w:tc>
      </w:tr>
      <w:tr w:rsidR="00054BAD" w:rsidRPr="00D45E10">
        <w:trPr>
          <w:cantSplit/>
        </w:trPr>
        <w:tc>
          <w:tcPr>
            <w:tcW w:w="432" w:type="dxa"/>
            <w:tcBorders>
              <w:top w:val="single" w:sz="4" w:space="0" w:color="C0C0C0"/>
              <w:left w:val="single" w:sz="4" w:space="0" w:color="C0C0C0"/>
              <w:bottom w:val="single" w:sz="4" w:space="0" w:color="C0C0C0"/>
              <w:right w:val="single" w:sz="4" w:space="0" w:color="C0C0C0"/>
            </w:tcBorders>
          </w:tcPr>
          <w:p w:rsidR="00054BAD" w:rsidRPr="00D45E10" w:rsidRDefault="00054BAD" w:rsidP="00810949">
            <w:pPr>
              <w:pStyle w:val="Heading2"/>
              <w:tabs>
                <w:tab w:val="clear" w:pos="1080"/>
              </w:tabs>
            </w:pPr>
          </w:p>
        </w:tc>
        <w:tc>
          <w:tcPr>
            <w:tcW w:w="7143" w:type="dxa"/>
            <w:tcBorders>
              <w:left w:val="single" w:sz="4" w:space="0" w:color="C0C0C0"/>
            </w:tcBorders>
          </w:tcPr>
          <w:p w:rsidR="00054BAD" w:rsidRPr="00D45E10" w:rsidRDefault="00054BAD" w:rsidP="00984FC6">
            <w:pPr>
              <w:pStyle w:val="Heading2"/>
              <w:tabs>
                <w:tab w:val="clear" w:pos="1080"/>
              </w:tabs>
              <w:rPr>
                <w:b w:val="0"/>
                <w:bCs w:val="0"/>
              </w:rPr>
            </w:pPr>
            <w:r w:rsidRPr="00D45E10">
              <w:rPr>
                <w:b w:val="0"/>
                <w:bCs w:val="0"/>
                <w:sz w:val="22"/>
                <w:szCs w:val="22"/>
              </w:rPr>
              <w:t>Proof of the child’s identity and address (listed on page xxx)</w:t>
            </w:r>
          </w:p>
        </w:tc>
      </w:tr>
      <w:tr w:rsidR="00054BAD" w:rsidRPr="00D45E10">
        <w:trPr>
          <w:cantSplit/>
        </w:trPr>
        <w:tc>
          <w:tcPr>
            <w:tcW w:w="432" w:type="dxa"/>
            <w:tcBorders>
              <w:top w:val="single" w:sz="4" w:space="0" w:color="C0C0C0"/>
              <w:bottom w:val="single" w:sz="4" w:space="0" w:color="C0C0C0"/>
            </w:tcBorders>
          </w:tcPr>
          <w:p w:rsidR="00054BAD" w:rsidRPr="00D45E10" w:rsidRDefault="00054BAD" w:rsidP="00810949">
            <w:pPr>
              <w:pStyle w:val="Heading2"/>
              <w:tabs>
                <w:tab w:val="clear" w:pos="1080"/>
              </w:tabs>
              <w:rPr>
                <w:sz w:val="8"/>
                <w:szCs w:val="8"/>
              </w:rPr>
            </w:pPr>
          </w:p>
        </w:tc>
        <w:tc>
          <w:tcPr>
            <w:tcW w:w="7143" w:type="dxa"/>
          </w:tcPr>
          <w:p w:rsidR="00054BAD" w:rsidRPr="00D45E10" w:rsidRDefault="00054BAD" w:rsidP="00810949">
            <w:pPr>
              <w:pStyle w:val="Heading2"/>
              <w:tabs>
                <w:tab w:val="clear" w:pos="1080"/>
              </w:tabs>
              <w:rPr>
                <w:b w:val="0"/>
                <w:bCs w:val="0"/>
                <w:sz w:val="8"/>
                <w:szCs w:val="8"/>
              </w:rPr>
            </w:pPr>
          </w:p>
        </w:tc>
      </w:tr>
      <w:tr w:rsidR="00054BAD" w:rsidRPr="00D45E10">
        <w:trPr>
          <w:cantSplit/>
        </w:trPr>
        <w:tc>
          <w:tcPr>
            <w:tcW w:w="432" w:type="dxa"/>
            <w:tcBorders>
              <w:top w:val="single" w:sz="4" w:space="0" w:color="C0C0C0"/>
              <w:left w:val="single" w:sz="4" w:space="0" w:color="C0C0C0"/>
              <w:bottom w:val="single" w:sz="4" w:space="0" w:color="C0C0C0"/>
              <w:right w:val="single" w:sz="4" w:space="0" w:color="C0C0C0"/>
            </w:tcBorders>
          </w:tcPr>
          <w:p w:rsidR="00054BAD" w:rsidRPr="00D45E10" w:rsidRDefault="00054BAD" w:rsidP="00810949">
            <w:pPr>
              <w:pStyle w:val="Heading2"/>
              <w:tabs>
                <w:tab w:val="clear" w:pos="1080"/>
              </w:tabs>
            </w:pPr>
          </w:p>
        </w:tc>
        <w:tc>
          <w:tcPr>
            <w:tcW w:w="7143" w:type="dxa"/>
            <w:tcBorders>
              <w:left w:val="single" w:sz="4" w:space="0" w:color="C0C0C0"/>
            </w:tcBorders>
          </w:tcPr>
          <w:p w:rsidR="00054BAD" w:rsidRPr="00D45E10" w:rsidRDefault="00054BAD" w:rsidP="00810949">
            <w:pPr>
              <w:pStyle w:val="Heading2"/>
              <w:tabs>
                <w:tab w:val="clear" w:pos="1080"/>
              </w:tabs>
              <w:rPr>
                <w:b w:val="0"/>
                <w:bCs w:val="0"/>
              </w:rPr>
            </w:pPr>
            <w:r w:rsidRPr="00D45E10">
              <w:rPr>
                <w:b w:val="0"/>
                <w:bCs w:val="0"/>
                <w:sz w:val="22"/>
                <w:szCs w:val="22"/>
              </w:rPr>
              <w:t>Proof of the parent’s or carer’s address (listed on page xxx)</w:t>
            </w:r>
          </w:p>
        </w:tc>
      </w:tr>
    </w:tbl>
    <w:p w:rsidR="00054BAD" w:rsidRPr="00D45E10" w:rsidRDefault="00054BAD" w:rsidP="00810949">
      <w:pPr>
        <w:rPr>
          <w:sz w:val="12"/>
          <w:szCs w:val="12"/>
        </w:rPr>
      </w:pPr>
    </w:p>
    <w:p w:rsidR="00054BAD" w:rsidRPr="00D45E10" w:rsidRDefault="00054BAD" w:rsidP="00810949">
      <w:pPr>
        <w:rPr>
          <w:sz w:val="22"/>
          <w:szCs w:val="22"/>
        </w:rPr>
      </w:pPr>
      <w:r w:rsidRPr="00D45E10">
        <w:rPr>
          <w:b/>
          <w:bCs/>
          <w:sz w:val="22"/>
          <w:szCs w:val="22"/>
        </w:rPr>
        <w:t>Remember you will need to use one SIF form for each child for each faith school</w:t>
      </w:r>
      <w:r w:rsidRPr="00D45E10">
        <w:rPr>
          <w:sz w:val="22"/>
          <w:szCs w:val="22"/>
        </w:rPr>
        <w:t xml:space="preserve"> and return it to the admissions officer of the relevant Catholic primary school (address details below) with the above documents.</w:t>
      </w:r>
    </w:p>
    <w:p w:rsidR="00054BAD" w:rsidRPr="00D45E10" w:rsidRDefault="00054BAD" w:rsidP="00810949">
      <w:pPr>
        <w:rPr>
          <w:sz w:val="8"/>
          <w:szCs w:val="8"/>
        </w:rPr>
      </w:pPr>
    </w:p>
    <w:tbl>
      <w:tblPr>
        <w:tblW w:w="0" w:type="auto"/>
        <w:tblLook w:val="00A0"/>
      </w:tblPr>
      <w:tblGrid>
        <w:gridCol w:w="5495"/>
        <w:gridCol w:w="283"/>
        <w:gridCol w:w="2605"/>
        <w:gridCol w:w="2606"/>
      </w:tblGrid>
      <w:tr w:rsidR="00054BAD" w:rsidRPr="00D45E10">
        <w:tc>
          <w:tcPr>
            <w:tcW w:w="5495" w:type="dxa"/>
          </w:tcPr>
          <w:p w:rsidR="00054BAD" w:rsidRPr="00D45E10" w:rsidRDefault="00054BAD" w:rsidP="00810949">
            <w:r w:rsidRPr="00D45E10">
              <w:rPr>
                <w:sz w:val="22"/>
                <w:szCs w:val="22"/>
              </w:rPr>
              <w:t>St Joseph’s Catholic Primary School (Barking)</w:t>
            </w:r>
          </w:p>
          <w:p w:rsidR="00054BAD" w:rsidRPr="00D45E10" w:rsidRDefault="00054BAD" w:rsidP="00810949">
            <w:r w:rsidRPr="00D45E10">
              <w:rPr>
                <w:sz w:val="22"/>
                <w:szCs w:val="22"/>
              </w:rPr>
              <w:t>The Broadway, Barking,</w:t>
            </w:r>
          </w:p>
          <w:p w:rsidR="00054BAD" w:rsidRPr="00D45E10" w:rsidRDefault="00054BAD" w:rsidP="00F03912">
            <w:r w:rsidRPr="00D45E10">
              <w:rPr>
                <w:sz w:val="22"/>
                <w:szCs w:val="22"/>
              </w:rPr>
              <w:t>Essex, IG11 7A</w:t>
            </w:r>
            <w:r>
              <w:rPr>
                <w:sz w:val="22"/>
                <w:szCs w:val="22"/>
              </w:rPr>
              <w:t>R</w:t>
            </w:r>
          </w:p>
        </w:tc>
        <w:tc>
          <w:tcPr>
            <w:tcW w:w="283" w:type="dxa"/>
          </w:tcPr>
          <w:p w:rsidR="00054BAD" w:rsidRPr="00D45E10" w:rsidRDefault="00054BAD" w:rsidP="00810949"/>
        </w:tc>
        <w:tc>
          <w:tcPr>
            <w:tcW w:w="5211" w:type="dxa"/>
            <w:gridSpan w:val="2"/>
          </w:tcPr>
          <w:p w:rsidR="00054BAD" w:rsidRPr="00D45E10" w:rsidRDefault="00054BAD" w:rsidP="00F03912">
            <w:r w:rsidRPr="00D45E10">
              <w:rPr>
                <w:sz w:val="22"/>
                <w:szCs w:val="22"/>
              </w:rPr>
              <w:t>St Teresa’s Catholic Primary School</w:t>
            </w:r>
          </w:p>
          <w:p w:rsidR="00054BAD" w:rsidRPr="00D45E10" w:rsidRDefault="00054BAD" w:rsidP="00F03912">
            <w:r w:rsidRPr="00D45E10">
              <w:rPr>
                <w:sz w:val="22"/>
                <w:szCs w:val="22"/>
              </w:rPr>
              <w:t>Bowes Road, Dagenham,</w:t>
            </w:r>
          </w:p>
          <w:p w:rsidR="00054BAD" w:rsidRPr="00D45E10" w:rsidRDefault="00054BAD" w:rsidP="00F03912">
            <w:r w:rsidRPr="00D45E10">
              <w:rPr>
                <w:sz w:val="22"/>
                <w:szCs w:val="22"/>
              </w:rPr>
              <w:t>Essex, RM8 2XJ</w:t>
            </w:r>
          </w:p>
        </w:tc>
      </w:tr>
      <w:tr w:rsidR="00054BAD" w:rsidRPr="00D45E10">
        <w:tc>
          <w:tcPr>
            <w:tcW w:w="5495" w:type="dxa"/>
          </w:tcPr>
          <w:p w:rsidR="00054BAD" w:rsidRPr="00D45E10" w:rsidRDefault="00054BAD" w:rsidP="00810949">
            <w:pPr>
              <w:rPr>
                <w:sz w:val="8"/>
                <w:szCs w:val="8"/>
              </w:rPr>
            </w:pPr>
          </w:p>
        </w:tc>
        <w:tc>
          <w:tcPr>
            <w:tcW w:w="283" w:type="dxa"/>
          </w:tcPr>
          <w:p w:rsidR="00054BAD" w:rsidRPr="00D45E10" w:rsidRDefault="00054BAD" w:rsidP="00810949">
            <w:pPr>
              <w:rPr>
                <w:sz w:val="8"/>
                <w:szCs w:val="8"/>
              </w:rPr>
            </w:pPr>
          </w:p>
        </w:tc>
        <w:tc>
          <w:tcPr>
            <w:tcW w:w="5211" w:type="dxa"/>
            <w:gridSpan w:val="2"/>
          </w:tcPr>
          <w:p w:rsidR="00054BAD" w:rsidRPr="00D45E10" w:rsidRDefault="00054BAD" w:rsidP="00810949">
            <w:pPr>
              <w:rPr>
                <w:sz w:val="8"/>
                <w:szCs w:val="8"/>
              </w:rPr>
            </w:pPr>
          </w:p>
        </w:tc>
      </w:tr>
      <w:tr w:rsidR="00054BAD" w:rsidRPr="00D45E10">
        <w:tc>
          <w:tcPr>
            <w:tcW w:w="5495" w:type="dxa"/>
          </w:tcPr>
          <w:p w:rsidR="00054BAD" w:rsidRPr="00D45E10" w:rsidRDefault="00054BAD" w:rsidP="00F03912">
            <w:r w:rsidRPr="00D45E10">
              <w:rPr>
                <w:sz w:val="22"/>
                <w:szCs w:val="22"/>
              </w:rPr>
              <w:t>St Joseph’s Catholic Primary School (Dagenham)</w:t>
            </w:r>
          </w:p>
          <w:p w:rsidR="00054BAD" w:rsidRPr="00D45E10" w:rsidRDefault="00054BAD" w:rsidP="00F03912">
            <w:r w:rsidRPr="00D45E10">
              <w:rPr>
                <w:sz w:val="22"/>
                <w:szCs w:val="22"/>
              </w:rPr>
              <w:t>Connor Road, Dagenham,</w:t>
            </w:r>
          </w:p>
          <w:p w:rsidR="00054BAD" w:rsidRPr="00D45E10" w:rsidRDefault="00054BAD" w:rsidP="00F03912">
            <w:r w:rsidRPr="00D45E10">
              <w:rPr>
                <w:sz w:val="22"/>
                <w:szCs w:val="22"/>
              </w:rPr>
              <w:t>Essex, RM9 5UL</w:t>
            </w:r>
          </w:p>
        </w:tc>
        <w:tc>
          <w:tcPr>
            <w:tcW w:w="283" w:type="dxa"/>
          </w:tcPr>
          <w:p w:rsidR="00054BAD" w:rsidRPr="00D45E10" w:rsidRDefault="00054BAD" w:rsidP="00810949"/>
        </w:tc>
        <w:tc>
          <w:tcPr>
            <w:tcW w:w="5211" w:type="dxa"/>
            <w:gridSpan w:val="2"/>
          </w:tcPr>
          <w:p w:rsidR="00054BAD" w:rsidRPr="00D45E10" w:rsidRDefault="00054BAD" w:rsidP="00F03912">
            <w:r w:rsidRPr="00D45E10">
              <w:rPr>
                <w:sz w:val="22"/>
                <w:szCs w:val="22"/>
              </w:rPr>
              <w:t>St Vincent’s Catholic Primary School</w:t>
            </w:r>
          </w:p>
          <w:p w:rsidR="00054BAD" w:rsidRPr="00D45E10" w:rsidRDefault="00054BAD" w:rsidP="00F03912">
            <w:r w:rsidRPr="00D45E10">
              <w:rPr>
                <w:sz w:val="22"/>
                <w:szCs w:val="22"/>
              </w:rPr>
              <w:t>Burnside Road, Dagenham,</w:t>
            </w:r>
          </w:p>
          <w:p w:rsidR="00054BAD" w:rsidRPr="00D45E10" w:rsidRDefault="00054BAD" w:rsidP="00F03912">
            <w:r w:rsidRPr="00D45E10">
              <w:rPr>
                <w:sz w:val="22"/>
                <w:szCs w:val="22"/>
              </w:rPr>
              <w:t>Essex, RM8 2JN</w:t>
            </w:r>
          </w:p>
        </w:tc>
      </w:tr>
      <w:tr w:rsidR="00054BAD" w:rsidRPr="00D45E10">
        <w:tc>
          <w:tcPr>
            <w:tcW w:w="5495" w:type="dxa"/>
          </w:tcPr>
          <w:p w:rsidR="00054BAD" w:rsidRPr="00D45E10" w:rsidRDefault="00054BAD" w:rsidP="00810949">
            <w:pPr>
              <w:rPr>
                <w:sz w:val="8"/>
                <w:szCs w:val="8"/>
              </w:rPr>
            </w:pPr>
          </w:p>
        </w:tc>
        <w:tc>
          <w:tcPr>
            <w:tcW w:w="283" w:type="dxa"/>
          </w:tcPr>
          <w:p w:rsidR="00054BAD" w:rsidRPr="00D45E10" w:rsidRDefault="00054BAD" w:rsidP="00810949">
            <w:pPr>
              <w:rPr>
                <w:sz w:val="8"/>
                <w:szCs w:val="8"/>
              </w:rPr>
            </w:pPr>
          </w:p>
        </w:tc>
        <w:tc>
          <w:tcPr>
            <w:tcW w:w="5211" w:type="dxa"/>
            <w:gridSpan w:val="2"/>
          </w:tcPr>
          <w:p w:rsidR="00054BAD" w:rsidRPr="00D45E10" w:rsidRDefault="00054BAD" w:rsidP="00810949">
            <w:pPr>
              <w:rPr>
                <w:sz w:val="8"/>
                <w:szCs w:val="8"/>
              </w:rPr>
            </w:pPr>
          </w:p>
        </w:tc>
      </w:tr>
      <w:tr w:rsidR="00054BAD" w:rsidRPr="00D45E10" w:rsidTr="005657F2">
        <w:trPr>
          <w:trHeight w:val="1284"/>
        </w:trPr>
        <w:tc>
          <w:tcPr>
            <w:tcW w:w="5495" w:type="dxa"/>
          </w:tcPr>
          <w:p w:rsidR="00054BAD" w:rsidRPr="00D45E10" w:rsidRDefault="00054BAD" w:rsidP="005657F2">
            <w:r w:rsidRPr="00D45E10">
              <w:rPr>
                <w:sz w:val="22"/>
                <w:szCs w:val="22"/>
              </w:rPr>
              <w:t>St Peter’s Catholic Primary School</w:t>
            </w:r>
          </w:p>
          <w:p w:rsidR="00054BAD" w:rsidRPr="00D45E10" w:rsidRDefault="00054BAD" w:rsidP="005657F2">
            <w:r w:rsidRPr="00D45E10">
              <w:rPr>
                <w:sz w:val="22"/>
                <w:szCs w:val="22"/>
              </w:rPr>
              <w:t>Goresbrook Road, Dagenham,</w:t>
            </w:r>
          </w:p>
          <w:p w:rsidR="00054BAD" w:rsidRPr="00D45E10" w:rsidRDefault="00054BAD" w:rsidP="005657F2">
            <w:r w:rsidRPr="00D45E10">
              <w:rPr>
                <w:sz w:val="22"/>
                <w:szCs w:val="22"/>
              </w:rPr>
              <w:t>Essex, RM9 6UU</w:t>
            </w:r>
          </w:p>
        </w:tc>
        <w:tc>
          <w:tcPr>
            <w:tcW w:w="283" w:type="dxa"/>
          </w:tcPr>
          <w:p w:rsidR="00054BAD" w:rsidRPr="00D45E10" w:rsidRDefault="00054BAD" w:rsidP="005657F2"/>
        </w:tc>
        <w:tc>
          <w:tcPr>
            <w:tcW w:w="2605" w:type="dxa"/>
          </w:tcPr>
          <w:p w:rsidR="00054BAD" w:rsidRPr="00D45E10" w:rsidRDefault="00054BAD" w:rsidP="005657F2">
            <w:pPr>
              <w:rPr>
                <w:b/>
                <w:bCs/>
              </w:rPr>
            </w:pPr>
            <w:r w:rsidRPr="00D45E10">
              <w:rPr>
                <w:b/>
                <w:bCs/>
                <w:sz w:val="22"/>
                <w:szCs w:val="22"/>
              </w:rPr>
              <w:t>PEC crystal mark</w:t>
            </w:r>
            <w:r>
              <w:rPr>
                <w:b/>
                <w:bCs/>
                <w:sz w:val="22"/>
                <w:szCs w:val="22"/>
              </w:rPr>
              <w:t xml:space="preserve"> </w:t>
            </w:r>
            <w:r w:rsidRPr="00D45E10">
              <w:rPr>
                <w:b/>
                <w:bCs/>
                <w:sz w:val="22"/>
                <w:szCs w:val="22"/>
              </w:rPr>
              <w:t>14133</w:t>
            </w:r>
          </w:p>
        </w:tc>
        <w:tc>
          <w:tcPr>
            <w:tcW w:w="2606" w:type="dxa"/>
          </w:tcPr>
          <w:p w:rsidR="00054BAD" w:rsidRPr="00B834B4" w:rsidRDefault="00054BAD" w:rsidP="005657F2">
            <w:pPr>
              <w:jc w:val="center"/>
              <w:rPr>
                <w:sz w:val="8"/>
                <w:szCs w:val="8"/>
              </w:rPr>
            </w:pPr>
            <w:r>
              <w:rPr>
                <w:noProof/>
                <w:lang w:eastAsia="en-GB"/>
              </w:rPr>
              <w:pict>
                <v:shape id="Picture 2" o:spid="_x0000_s1026" type="#_x0000_t75" alt="B&amp;D-LOGO-MONO-BLACK" style="position:absolute;left:0;text-align:left;margin-left:1.05pt;margin-top:11.75pt;width:114.6pt;height:50.35pt;z-index:-251658240;visibility:visible;mso-position-horizontal-relative:text;mso-position-vertical-relative:text">
                  <v:imagedata r:id="rId8" o:title=""/>
                </v:shape>
              </w:pict>
            </w:r>
            <w:r>
              <w:rPr>
                <w:noProof/>
                <w:lang w:eastAsia="en-GB"/>
              </w:rPr>
              <w:pict>
                <v:shape id="Picture 8" o:spid="_x0000_s1027" type="#_x0000_t75" alt="B&amp;D-LOGO-MONO-BLACK" style="position:absolute;left:0;text-align:left;margin-left:292.05pt;margin-top:3.1pt;width:206.25pt;height:80.25pt;z-index:-251659264;visibility:visible;mso-position-horizontal-relative:text;mso-position-vertical-relative:text">
                  <v:imagedata r:id="rId9" o:title=""/>
                </v:shape>
              </w:pict>
            </w:r>
          </w:p>
        </w:tc>
      </w:tr>
    </w:tbl>
    <w:p w:rsidR="00054BAD" w:rsidRPr="00D45E10" w:rsidRDefault="00054BAD" w:rsidP="00810949">
      <w:pPr>
        <w:rPr>
          <w:sz w:val="22"/>
          <w:szCs w:val="22"/>
        </w:rPr>
      </w:pPr>
    </w:p>
    <w:sectPr w:rsidR="00054BAD" w:rsidRPr="00D45E10" w:rsidSect="009A3B8A">
      <w:pgSz w:w="11907" w:h="16840" w:code="9"/>
      <w:pgMar w:top="567" w:right="567" w:bottom="284" w:left="567"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AD" w:rsidRDefault="00054BAD" w:rsidP="00695879">
      <w:r>
        <w:separator/>
      </w:r>
    </w:p>
  </w:endnote>
  <w:endnote w:type="continuationSeparator" w:id="0">
    <w:p w:rsidR="00054BAD" w:rsidRDefault="00054BAD" w:rsidP="006958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NimbusSanNovTOT-Reg">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AD" w:rsidRDefault="00054BAD" w:rsidP="00695879">
      <w:r>
        <w:separator/>
      </w:r>
    </w:p>
  </w:footnote>
  <w:footnote w:type="continuationSeparator" w:id="0">
    <w:p w:rsidR="00054BAD" w:rsidRDefault="00054BAD" w:rsidP="00695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918"/>
    <w:multiLevelType w:val="singleLevel"/>
    <w:tmpl w:val="ECC60466"/>
    <w:lvl w:ilvl="0">
      <w:start w:val="1"/>
      <w:numFmt w:val="bullet"/>
      <w:lvlText w:val=""/>
      <w:lvlJc w:val="left"/>
      <w:pPr>
        <w:tabs>
          <w:tab w:val="num" w:pos="360"/>
        </w:tabs>
      </w:pPr>
      <w:rPr>
        <w:rFonts w:ascii="Wingdings" w:hAnsi="Wingdings" w:hint="default"/>
        <w:sz w:val="12"/>
      </w:rPr>
    </w:lvl>
  </w:abstractNum>
  <w:abstractNum w:abstractNumId="1">
    <w:nsid w:val="05232EED"/>
    <w:multiLevelType w:val="hybridMultilevel"/>
    <w:tmpl w:val="DDBE599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027493F"/>
    <w:multiLevelType w:val="hybridMultilevel"/>
    <w:tmpl w:val="5CCEAD26"/>
    <w:lvl w:ilvl="0" w:tplc="22C8A742">
      <w:start w:val="1"/>
      <w:numFmt w:val="bullet"/>
      <w:lvlText w:val=""/>
      <w:lvlJc w:val="left"/>
      <w:pPr>
        <w:tabs>
          <w:tab w:val="num" w:pos="360"/>
        </w:tabs>
        <w:ind w:left="360" w:hanging="360"/>
      </w:pPr>
      <w:rPr>
        <w:rFonts w:ascii="Symbol" w:hAnsi="Symbol" w:hint="default"/>
      </w:rPr>
    </w:lvl>
    <w:lvl w:ilvl="1" w:tplc="2724F5D4">
      <w:start w:val="1"/>
      <w:numFmt w:val="bullet"/>
      <w:lvlText w:val="o"/>
      <w:lvlJc w:val="left"/>
      <w:pPr>
        <w:tabs>
          <w:tab w:val="num" w:pos="1080"/>
        </w:tabs>
        <w:ind w:left="1080" w:hanging="360"/>
      </w:pPr>
      <w:rPr>
        <w:rFonts w:ascii="Courier New" w:hAnsi="Courier New" w:hint="default"/>
      </w:rPr>
    </w:lvl>
    <w:lvl w:ilvl="2" w:tplc="46BE371A">
      <w:start w:val="1"/>
      <w:numFmt w:val="bullet"/>
      <w:lvlText w:val=""/>
      <w:lvlJc w:val="left"/>
      <w:pPr>
        <w:tabs>
          <w:tab w:val="num" w:pos="1800"/>
        </w:tabs>
        <w:ind w:left="1800" w:hanging="360"/>
      </w:pPr>
      <w:rPr>
        <w:rFonts w:ascii="Wingdings" w:hAnsi="Wingdings" w:hint="default"/>
      </w:rPr>
    </w:lvl>
    <w:lvl w:ilvl="3" w:tplc="7250CC44">
      <w:start w:val="1"/>
      <w:numFmt w:val="bullet"/>
      <w:lvlText w:val=""/>
      <w:lvlJc w:val="left"/>
      <w:pPr>
        <w:tabs>
          <w:tab w:val="num" w:pos="2520"/>
        </w:tabs>
        <w:ind w:left="2520" w:hanging="360"/>
      </w:pPr>
      <w:rPr>
        <w:rFonts w:ascii="Symbol" w:hAnsi="Symbol" w:hint="default"/>
      </w:rPr>
    </w:lvl>
    <w:lvl w:ilvl="4" w:tplc="0068F320">
      <w:start w:val="1"/>
      <w:numFmt w:val="bullet"/>
      <w:lvlText w:val="o"/>
      <w:lvlJc w:val="left"/>
      <w:pPr>
        <w:tabs>
          <w:tab w:val="num" w:pos="3240"/>
        </w:tabs>
        <w:ind w:left="3240" w:hanging="360"/>
      </w:pPr>
      <w:rPr>
        <w:rFonts w:ascii="Courier New" w:hAnsi="Courier New" w:hint="default"/>
      </w:rPr>
    </w:lvl>
    <w:lvl w:ilvl="5" w:tplc="AACA9C06">
      <w:start w:val="1"/>
      <w:numFmt w:val="bullet"/>
      <w:lvlText w:val=""/>
      <w:lvlJc w:val="left"/>
      <w:pPr>
        <w:tabs>
          <w:tab w:val="num" w:pos="3960"/>
        </w:tabs>
        <w:ind w:left="3960" w:hanging="360"/>
      </w:pPr>
      <w:rPr>
        <w:rFonts w:ascii="Wingdings" w:hAnsi="Wingdings" w:hint="default"/>
      </w:rPr>
    </w:lvl>
    <w:lvl w:ilvl="6" w:tplc="1302AFD4">
      <w:start w:val="1"/>
      <w:numFmt w:val="bullet"/>
      <w:lvlText w:val=""/>
      <w:lvlJc w:val="left"/>
      <w:pPr>
        <w:tabs>
          <w:tab w:val="num" w:pos="4680"/>
        </w:tabs>
        <w:ind w:left="4680" w:hanging="360"/>
      </w:pPr>
      <w:rPr>
        <w:rFonts w:ascii="Symbol" w:hAnsi="Symbol" w:hint="default"/>
      </w:rPr>
    </w:lvl>
    <w:lvl w:ilvl="7" w:tplc="C9068A5A">
      <w:start w:val="1"/>
      <w:numFmt w:val="bullet"/>
      <w:lvlText w:val="o"/>
      <w:lvlJc w:val="left"/>
      <w:pPr>
        <w:tabs>
          <w:tab w:val="num" w:pos="5400"/>
        </w:tabs>
        <w:ind w:left="5400" w:hanging="360"/>
      </w:pPr>
      <w:rPr>
        <w:rFonts w:ascii="Courier New" w:hAnsi="Courier New" w:hint="default"/>
      </w:rPr>
    </w:lvl>
    <w:lvl w:ilvl="8" w:tplc="17800894">
      <w:start w:val="1"/>
      <w:numFmt w:val="bullet"/>
      <w:lvlText w:val=""/>
      <w:lvlJc w:val="left"/>
      <w:pPr>
        <w:tabs>
          <w:tab w:val="num" w:pos="6120"/>
        </w:tabs>
        <w:ind w:left="6120" w:hanging="360"/>
      </w:pPr>
      <w:rPr>
        <w:rFonts w:ascii="Wingdings" w:hAnsi="Wingdings" w:hint="default"/>
      </w:rPr>
    </w:lvl>
  </w:abstractNum>
  <w:abstractNum w:abstractNumId="3">
    <w:nsid w:val="13886EEC"/>
    <w:multiLevelType w:val="singleLevel"/>
    <w:tmpl w:val="8B54A71A"/>
    <w:lvl w:ilvl="0">
      <w:start w:val="1"/>
      <w:numFmt w:val="bullet"/>
      <w:lvlText w:val=""/>
      <w:lvlJc w:val="left"/>
      <w:pPr>
        <w:tabs>
          <w:tab w:val="num" w:pos="360"/>
        </w:tabs>
        <w:ind w:left="284" w:hanging="284"/>
      </w:pPr>
      <w:rPr>
        <w:rFonts w:ascii="Symbol" w:hAnsi="Symbol" w:hint="default"/>
      </w:rPr>
    </w:lvl>
  </w:abstractNum>
  <w:abstractNum w:abstractNumId="4">
    <w:nsid w:val="23C73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82A0B3B"/>
    <w:multiLevelType w:val="singleLevel"/>
    <w:tmpl w:val="783C0466"/>
    <w:lvl w:ilvl="0">
      <w:start w:val="1"/>
      <w:numFmt w:val="bullet"/>
      <w:lvlText w:val=""/>
      <w:lvlJc w:val="left"/>
      <w:pPr>
        <w:tabs>
          <w:tab w:val="num" w:pos="360"/>
        </w:tabs>
      </w:pPr>
      <w:rPr>
        <w:rFonts w:ascii="Wingdings" w:hAnsi="Wingdings" w:hint="default"/>
        <w:sz w:val="12"/>
      </w:rPr>
    </w:lvl>
  </w:abstractNum>
  <w:abstractNum w:abstractNumId="6">
    <w:nsid w:val="4971402E"/>
    <w:multiLevelType w:val="hybridMultilevel"/>
    <w:tmpl w:val="F112D850"/>
    <w:lvl w:ilvl="0" w:tplc="B9241672">
      <w:start w:val="6"/>
      <w:numFmt w:val="decimal"/>
      <w:lvlText w:val="%1."/>
      <w:lvlJc w:val="left"/>
      <w:pPr>
        <w:tabs>
          <w:tab w:val="num" w:pos="720"/>
        </w:tabs>
        <w:ind w:left="720" w:hanging="360"/>
      </w:pPr>
      <w:rPr>
        <w:rFonts w:cs="Times New Roman" w:hint="default"/>
      </w:rPr>
    </w:lvl>
    <w:lvl w:ilvl="1" w:tplc="5EBCC482">
      <w:start w:val="1"/>
      <w:numFmt w:val="lowerLetter"/>
      <w:lvlText w:val="%2."/>
      <w:lvlJc w:val="left"/>
      <w:pPr>
        <w:tabs>
          <w:tab w:val="num" w:pos="1440"/>
        </w:tabs>
        <w:ind w:left="1440" w:hanging="360"/>
      </w:pPr>
      <w:rPr>
        <w:rFonts w:cs="Times New Roman"/>
      </w:rPr>
    </w:lvl>
    <w:lvl w:ilvl="2" w:tplc="4B8A4A04">
      <w:start w:val="1"/>
      <w:numFmt w:val="lowerRoman"/>
      <w:lvlText w:val="%3."/>
      <w:lvlJc w:val="right"/>
      <w:pPr>
        <w:tabs>
          <w:tab w:val="num" w:pos="2160"/>
        </w:tabs>
        <w:ind w:left="2160" w:hanging="180"/>
      </w:pPr>
      <w:rPr>
        <w:rFonts w:cs="Times New Roman"/>
      </w:rPr>
    </w:lvl>
    <w:lvl w:ilvl="3" w:tplc="0B36737A">
      <w:start w:val="1"/>
      <w:numFmt w:val="decimal"/>
      <w:lvlText w:val="%4."/>
      <w:lvlJc w:val="left"/>
      <w:pPr>
        <w:tabs>
          <w:tab w:val="num" w:pos="2880"/>
        </w:tabs>
        <w:ind w:left="2880" w:hanging="360"/>
      </w:pPr>
      <w:rPr>
        <w:rFonts w:cs="Times New Roman"/>
      </w:rPr>
    </w:lvl>
    <w:lvl w:ilvl="4" w:tplc="72F6EAD4">
      <w:start w:val="1"/>
      <w:numFmt w:val="lowerLetter"/>
      <w:lvlText w:val="%5."/>
      <w:lvlJc w:val="left"/>
      <w:pPr>
        <w:tabs>
          <w:tab w:val="num" w:pos="3600"/>
        </w:tabs>
        <w:ind w:left="3600" w:hanging="360"/>
      </w:pPr>
      <w:rPr>
        <w:rFonts w:cs="Times New Roman"/>
      </w:rPr>
    </w:lvl>
    <w:lvl w:ilvl="5" w:tplc="6C6E314A">
      <w:start w:val="1"/>
      <w:numFmt w:val="lowerRoman"/>
      <w:lvlText w:val="%6."/>
      <w:lvlJc w:val="right"/>
      <w:pPr>
        <w:tabs>
          <w:tab w:val="num" w:pos="4320"/>
        </w:tabs>
        <w:ind w:left="4320" w:hanging="180"/>
      </w:pPr>
      <w:rPr>
        <w:rFonts w:cs="Times New Roman"/>
      </w:rPr>
    </w:lvl>
    <w:lvl w:ilvl="6" w:tplc="66425E56">
      <w:start w:val="1"/>
      <w:numFmt w:val="decimal"/>
      <w:lvlText w:val="%7."/>
      <w:lvlJc w:val="left"/>
      <w:pPr>
        <w:tabs>
          <w:tab w:val="num" w:pos="5040"/>
        </w:tabs>
        <w:ind w:left="5040" w:hanging="360"/>
      </w:pPr>
      <w:rPr>
        <w:rFonts w:cs="Times New Roman"/>
      </w:rPr>
    </w:lvl>
    <w:lvl w:ilvl="7" w:tplc="95A454DA">
      <w:start w:val="1"/>
      <w:numFmt w:val="lowerLetter"/>
      <w:lvlText w:val="%8."/>
      <w:lvlJc w:val="left"/>
      <w:pPr>
        <w:tabs>
          <w:tab w:val="num" w:pos="5760"/>
        </w:tabs>
        <w:ind w:left="5760" w:hanging="360"/>
      </w:pPr>
      <w:rPr>
        <w:rFonts w:cs="Times New Roman"/>
      </w:rPr>
    </w:lvl>
    <w:lvl w:ilvl="8" w:tplc="C5947506">
      <w:start w:val="1"/>
      <w:numFmt w:val="lowerRoman"/>
      <w:lvlText w:val="%9."/>
      <w:lvlJc w:val="right"/>
      <w:pPr>
        <w:tabs>
          <w:tab w:val="num" w:pos="6480"/>
        </w:tabs>
        <w:ind w:left="6480" w:hanging="180"/>
      </w:pPr>
      <w:rPr>
        <w:rFonts w:cs="Times New Roman"/>
      </w:rPr>
    </w:lvl>
  </w:abstractNum>
  <w:abstractNum w:abstractNumId="7">
    <w:nsid w:val="58E8785E"/>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8">
    <w:nsid w:val="59A600F4"/>
    <w:multiLevelType w:val="singleLevel"/>
    <w:tmpl w:val="8B54A71A"/>
    <w:lvl w:ilvl="0">
      <w:start w:val="1"/>
      <w:numFmt w:val="bullet"/>
      <w:lvlText w:val=""/>
      <w:lvlJc w:val="left"/>
      <w:pPr>
        <w:tabs>
          <w:tab w:val="num" w:pos="360"/>
        </w:tabs>
        <w:ind w:left="284" w:hanging="284"/>
      </w:pPr>
      <w:rPr>
        <w:rFonts w:ascii="Symbol" w:hAnsi="Symbol" w:hint="default"/>
      </w:rPr>
    </w:lvl>
  </w:abstractNum>
  <w:abstractNum w:abstractNumId="9">
    <w:nsid w:val="72A87910"/>
    <w:multiLevelType w:val="singleLevel"/>
    <w:tmpl w:val="8B54A71A"/>
    <w:lvl w:ilvl="0">
      <w:start w:val="1"/>
      <w:numFmt w:val="bullet"/>
      <w:lvlText w:val=""/>
      <w:lvlJc w:val="left"/>
      <w:pPr>
        <w:tabs>
          <w:tab w:val="num" w:pos="360"/>
        </w:tabs>
        <w:ind w:left="284" w:hanging="284"/>
      </w:pPr>
      <w:rPr>
        <w:rFonts w:ascii="Symbol" w:hAnsi="Symbol" w:hint="default"/>
      </w:rPr>
    </w:lvl>
  </w:abstractNum>
  <w:abstractNum w:abstractNumId="10">
    <w:nsid w:val="7FC45F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7"/>
  </w:num>
  <w:num w:numId="4">
    <w:abstractNumId w:val="10"/>
  </w:num>
  <w:num w:numId="5">
    <w:abstractNumId w:val="4"/>
  </w:num>
  <w:num w:numId="6">
    <w:abstractNumId w:val="0"/>
  </w:num>
  <w:num w:numId="7">
    <w:abstractNumId w:val="8"/>
  </w:num>
  <w:num w:numId="8">
    <w:abstractNumId w:val="3"/>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164"/>
    <w:rsid w:val="00003A99"/>
    <w:rsid w:val="00025F07"/>
    <w:rsid w:val="000317E5"/>
    <w:rsid w:val="00036B5D"/>
    <w:rsid w:val="00054724"/>
    <w:rsid w:val="00054BAD"/>
    <w:rsid w:val="000923E4"/>
    <w:rsid w:val="00094844"/>
    <w:rsid w:val="000A64A8"/>
    <w:rsid w:val="000E269C"/>
    <w:rsid w:val="00144096"/>
    <w:rsid w:val="00180F7D"/>
    <w:rsid w:val="00183F6B"/>
    <w:rsid w:val="00194961"/>
    <w:rsid w:val="001B656E"/>
    <w:rsid w:val="001E5093"/>
    <w:rsid w:val="00206B0F"/>
    <w:rsid w:val="00222C3A"/>
    <w:rsid w:val="002231D8"/>
    <w:rsid w:val="00225872"/>
    <w:rsid w:val="00231B36"/>
    <w:rsid w:val="00257ABC"/>
    <w:rsid w:val="00264F8B"/>
    <w:rsid w:val="00276699"/>
    <w:rsid w:val="00277F0E"/>
    <w:rsid w:val="002B1B2F"/>
    <w:rsid w:val="002C0CD2"/>
    <w:rsid w:val="002E73FD"/>
    <w:rsid w:val="002F3026"/>
    <w:rsid w:val="0037068C"/>
    <w:rsid w:val="00374F56"/>
    <w:rsid w:val="0038228B"/>
    <w:rsid w:val="00385E79"/>
    <w:rsid w:val="003B779B"/>
    <w:rsid w:val="00404E29"/>
    <w:rsid w:val="00420872"/>
    <w:rsid w:val="00441824"/>
    <w:rsid w:val="004466B5"/>
    <w:rsid w:val="004472CD"/>
    <w:rsid w:val="00466B2E"/>
    <w:rsid w:val="00470D61"/>
    <w:rsid w:val="00474F07"/>
    <w:rsid w:val="0049417A"/>
    <w:rsid w:val="004A22BE"/>
    <w:rsid w:val="004D5098"/>
    <w:rsid w:val="004E0B9B"/>
    <w:rsid w:val="00534164"/>
    <w:rsid w:val="00537AE2"/>
    <w:rsid w:val="005657F2"/>
    <w:rsid w:val="0056707E"/>
    <w:rsid w:val="00587E89"/>
    <w:rsid w:val="005C3C8A"/>
    <w:rsid w:val="005D5770"/>
    <w:rsid w:val="005F2882"/>
    <w:rsid w:val="005F2A75"/>
    <w:rsid w:val="00610B2E"/>
    <w:rsid w:val="006270A2"/>
    <w:rsid w:val="00635ABF"/>
    <w:rsid w:val="00644096"/>
    <w:rsid w:val="006576AA"/>
    <w:rsid w:val="00671EEB"/>
    <w:rsid w:val="006732F1"/>
    <w:rsid w:val="006778A8"/>
    <w:rsid w:val="00693FBB"/>
    <w:rsid w:val="00695879"/>
    <w:rsid w:val="006974A0"/>
    <w:rsid w:val="006B3E24"/>
    <w:rsid w:val="006F1494"/>
    <w:rsid w:val="006F1B77"/>
    <w:rsid w:val="007058C3"/>
    <w:rsid w:val="00726353"/>
    <w:rsid w:val="0073768D"/>
    <w:rsid w:val="007424A3"/>
    <w:rsid w:val="007458FD"/>
    <w:rsid w:val="00760138"/>
    <w:rsid w:val="0076016C"/>
    <w:rsid w:val="00791DB8"/>
    <w:rsid w:val="007B1162"/>
    <w:rsid w:val="007B454A"/>
    <w:rsid w:val="00804764"/>
    <w:rsid w:val="00810949"/>
    <w:rsid w:val="00817026"/>
    <w:rsid w:val="008230F2"/>
    <w:rsid w:val="00826031"/>
    <w:rsid w:val="00844CD1"/>
    <w:rsid w:val="008778E1"/>
    <w:rsid w:val="00880736"/>
    <w:rsid w:val="008C2D62"/>
    <w:rsid w:val="008D4ABC"/>
    <w:rsid w:val="008E72B9"/>
    <w:rsid w:val="008F4A1D"/>
    <w:rsid w:val="0090428E"/>
    <w:rsid w:val="00984FC6"/>
    <w:rsid w:val="00987D2D"/>
    <w:rsid w:val="00992595"/>
    <w:rsid w:val="00993654"/>
    <w:rsid w:val="009A3B8A"/>
    <w:rsid w:val="009F5A25"/>
    <w:rsid w:val="009F7A0F"/>
    <w:rsid w:val="00A7265E"/>
    <w:rsid w:val="00AD4D3D"/>
    <w:rsid w:val="00AE1522"/>
    <w:rsid w:val="00AF3629"/>
    <w:rsid w:val="00B16E97"/>
    <w:rsid w:val="00B45CC2"/>
    <w:rsid w:val="00B632DB"/>
    <w:rsid w:val="00B740D8"/>
    <w:rsid w:val="00B7595F"/>
    <w:rsid w:val="00B834B4"/>
    <w:rsid w:val="00B857F3"/>
    <w:rsid w:val="00B90260"/>
    <w:rsid w:val="00B93094"/>
    <w:rsid w:val="00BE2EF5"/>
    <w:rsid w:val="00BF7B82"/>
    <w:rsid w:val="00C015ED"/>
    <w:rsid w:val="00C12B84"/>
    <w:rsid w:val="00C1453A"/>
    <w:rsid w:val="00C544F0"/>
    <w:rsid w:val="00C73ABE"/>
    <w:rsid w:val="00C80085"/>
    <w:rsid w:val="00C81753"/>
    <w:rsid w:val="00CB43F9"/>
    <w:rsid w:val="00CC6303"/>
    <w:rsid w:val="00D10FDF"/>
    <w:rsid w:val="00D14329"/>
    <w:rsid w:val="00D157F9"/>
    <w:rsid w:val="00D27C57"/>
    <w:rsid w:val="00D35923"/>
    <w:rsid w:val="00D45E10"/>
    <w:rsid w:val="00D94905"/>
    <w:rsid w:val="00DC7CFE"/>
    <w:rsid w:val="00DF2DCE"/>
    <w:rsid w:val="00E248FF"/>
    <w:rsid w:val="00E47702"/>
    <w:rsid w:val="00EB4664"/>
    <w:rsid w:val="00EC04E8"/>
    <w:rsid w:val="00EE4308"/>
    <w:rsid w:val="00F03912"/>
    <w:rsid w:val="00F10F9C"/>
    <w:rsid w:val="00F262E5"/>
    <w:rsid w:val="00F41977"/>
    <w:rsid w:val="00F4603F"/>
    <w:rsid w:val="00F50E51"/>
    <w:rsid w:val="00F72036"/>
    <w:rsid w:val="00F747F5"/>
    <w:rsid w:val="00FA4CF0"/>
    <w:rsid w:val="00FC1E08"/>
    <w:rsid w:val="00FF23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73768D"/>
    <w:rPr>
      <w:rFonts w:ascii="Arial" w:hAnsi="Arial" w:cs="Arial"/>
      <w:sz w:val="24"/>
      <w:szCs w:val="24"/>
      <w:lang w:eastAsia="en-US"/>
    </w:rPr>
  </w:style>
  <w:style w:type="paragraph" w:styleId="Heading1">
    <w:name w:val="heading 1"/>
    <w:basedOn w:val="Normal"/>
    <w:next w:val="Normal"/>
    <w:link w:val="Heading1Char"/>
    <w:uiPriority w:val="99"/>
    <w:qFormat/>
    <w:rsid w:val="0073768D"/>
    <w:pPr>
      <w:keepNext/>
      <w:jc w:val="center"/>
      <w:outlineLvl w:val="0"/>
    </w:pPr>
    <w:rPr>
      <w:b/>
      <w:bCs/>
      <w:sz w:val="19"/>
      <w:szCs w:val="19"/>
    </w:rPr>
  </w:style>
  <w:style w:type="paragraph" w:styleId="Heading2">
    <w:name w:val="heading 2"/>
    <w:basedOn w:val="Normal"/>
    <w:next w:val="Normal"/>
    <w:link w:val="Heading2Char"/>
    <w:uiPriority w:val="99"/>
    <w:qFormat/>
    <w:rsid w:val="0073768D"/>
    <w:pPr>
      <w:keepNext/>
      <w:tabs>
        <w:tab w:val="left" w:pos="1080"/>
      </w:tabs>
      <w:outlineLvl w:val="1"/>
    </w:pPr>
    <w:rPr>
      <w:b/>
      <w:bCs/>
    </w:rPr>
  </w:style>
  <w:style w:type="paragraph" w:styleId="Heading3">
    <w:name w:val="heading 3"/>
    <w:basedOn w:val="Normal"/>
    <w:next w:val="Normal"/>
    <w:link w:val="Heading3Char"/>
    <w:uiPriority w:val="99"/>
    <w:qFormat/>
    <w:rsid w:val="0073768D"/>
    <w:pPr>
      <w:keepNext/>
      <w:jc w:val="center"/>
      <w:outlineLvl w:val="2"/>
    </w:pPr>
    <w:rPr>
      <w:b/>
      <w:bCs/>
      <w:u w:val="single"/>
    </w:rPr>
  </w:style>
  <w:style w:type="paragraph" w:styleId="Heading4">
    <w:name w:val="heading 4"/>
    <w:basedOn w:val="Normal"/>
    <w:next w:val="Normal"/>
    <w:link w:val="Heading4Char"/>
    <w:uiPriority w:val="99"/>
    <w:qFormat/>
    <w:rsid w:val="0073768D"/>
    <w:pPr>
      <w:keepNext/>
      <w:outlineLvl w:val="3"/>
    </w:pPr>
    <w:rPr>
      <w:b/>
      <w:bCs/>
      <w:sz w:val="22"/>
      <w:szCs w:val="22"/>
    </w:rPr>
  </w:style>
  <w:style w:type="paragraph" w:styleId="Heading5">
    <w:name w:val="heading 5"/>
    <w:basedOn w:val="Normal"/>
    <w:next w:val="Normal"/>
    <w:link w:val="Heading5Char"/>
    <w:uiPriority w:val="99"/>
    <w:qFormat/>
    <w:rsid w:val="0073768D"/>
    <w:pPr>
      <w:keepNext/>
      <w:pBdr>
        <w:top w:val="single" w:sz="18" w:space="1" w:color="auto"/>
        <w:left w:val="single" w:sz="18" w:space="4" w:color="auto"/>
        <w:bottom w:val="single" w:sz="18" w:space="1" w:color="auto"/>
        <w:right w:val="single" w:sz="18" w:space="4" w:color="auto"/>
      </w:pBdr>
      <w:outlineLvl w:val="4"/>
    </w:pPr>
    <w:rPr>
      <w:b/>
      <w:bCs/>
      <w:sz w:val="18"/>
      <w:szCs w:val="18"/>
    </w:rPr>
  </w:style>
  <w:style w:type="paragraph" w:styleId="Heading6">
    <w:name w:val="heading 6"/>
    <w:basedOn w:val="Normal"/>
    <w:next w:val="Normal"/>
    <w:link w:val="Heading6Char"/>
    <w:uiPriority w:val="99"/>
    <w:qFormat/>
    <w:rsid w:val="0073768D"/>
    <w:pPr>
      <w:keepNext/>
      <w:pBdr>
        <w:top w:val="single" w:sz="18" w:space="1" w:color="auto"/>
        <w:left w:val="single" w:sz="18" w:space="4" w:color="auto"/>
        <w:bottom w:val="single" w:sz="18" w:space="1" w:color="auto"/>
        <w:right w:val="single" w:sz="18" w:space="4" w:color="auto"/>
      </w:pBdr>
      <w:outlineLvl w:val="5"/>
    </w:pPr>
    <w:rPr>
      <w:b/>
      <w:bCs/>
      <w:sz w:val="17"/>
      <w:szCs w:val="17"/>
    </w:rPr>
  </w:style>
  <w:style w:type="paragraph" w:styleId="Heading7">
    <w:name w:val="heading 7"/>
    <w:basedOn w:val="Normal"/>
    <w:next w:val="Normal"/>
    <w:link w:val="Heading7Char"/>
    <w:uiPriority w:val="99"/>
    <w:qFormat/>
    <w:rsid w:val="0073768D"/>
    <w:pPr>
      <w:keepNext/>
      <w:jc w:val="both"/>
      <w:outlineLvl w:val="6"/>
    </w:pPr>
    <w:rPr>
      <w:b/>
      <w:bCs/>
      <w:sz w:val="18"/>
      <w:szCs w:val="18"/>
      <w:u w:val="single"/>
    </w:rPr>
  </w:style>
  <w:style w:type="paragraph" w:styleId="Heading8">
    <w:name w:val="heading 8"/>
    <w:basedOn w:val="Normal"/>
    <w:next w:val="Normal"/>
    <w:link w:val="Heading8Char"/>
    <w:uiPriority w:val="99"/>
    <w:qFormat/>
    <w:rsid w:val="0073768D"/>
    <w:pPr>
      <w:keepNext/>
      <w:jc w:val="both"/>
      <w:outlineLvl w:val="7"/>
    </w:pPr>
    <w:rPr>
      <w:b/>
      <w:bCs/>
      <w:sz w:val="18"/>
      <w:szCs w:val="18"/>
    </w:rPr>
  </w:style>
  <w:style w:type="paragraph" w:styleId="Heading9">
    <w:name w:val="heading 9"/>
    <w:basedOn w:val="Normal"/>
    <w:next w:val="Normal"/>
    <w:link w:val="Heading9Char"/>
    <w:uiPriority w:val="99"/>
    <w:qFormat/>
    <w:rsid w:val="0073768D"/>
    <w:pPr>
      <w:keepNext/>
      <w:outlineLvl w:val="8"/>
    </w:pPr>
    <w:rPr>
      <w:b/>
      <w:bCs/>
      <w:sz w:val="17"/>
      <w:szCs w:val="1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353"/>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726353"/>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726353"/>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726353"/>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726353"/>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726353"/>
    <w:rPr>
      <w:rFonts w:ascii="Calibri" w:hAnsi="Calibri" w:cs="Calibri"/>
      <w:b/>
      <w:bCs/>
      <w:lang w:eastAsia="en-US"/>
    </w:rPr>
  </w:style>
  <w:style w:type="character" w:customStyle="1" w:styleId="Heading7Char">
    <w:name w:val="Heading 7 Char"/>
    <w:basedOn w:val="DefaultParagraphFont"/>
    <w:link w:val="Heading7"/>
    <w:uiPriority w:val="99"/>
    <w:semiHidden/>
    <w:locked/>
    <w:rsid w:val="00726353"/>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726353"/>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726353"/>
    <w:rPr>
      <w:rFonts w:ascii="Cambria" w:hAnsi="Cambria" w:cs="Cambria"/>
      <w:lang w:eastAsia="en-US"/>
    </w:rPr>
  </w:style>
  <w:style w:type="paragraph" w:styleId="Header">
    <w:name w:val="header"/>
    <w:basedOn w:val="Normal"/>
    <w:link w:val="HeaderChar"/>
    <w:uiPriority w:val="99"/>
    <w:rsid w:val="0073768D"/>
    <w:pPr>
      <w:tabs>
        <w:tab w:val="center" w:pos="4153"/>
        <w:tab w:val="right" w:pos="8306"/>
      </w:tabs>
    </w:pPr>
  </w:style>
  <w:style w:type="character" w:customStyle="1" w:styleId="HeaderChar">
    <w:name w:val="Header Char"/>
    <w:basedOn w:val="DefaultParagraphFont"/>
    <w:link w:val="Header"/>
    <w:uiPriority w:val="99"/>
    <w:semiHidden/>
    <w:locked/>
    <w:rsid w:val="00726353"/>
    <w:rPr>
      <w:rFonts w:ascii="Arial" w:hAnsi="Arial" w:cs="Arial"/>
      <w:sz w:val="24"/>
      <w:szCs w:val="24"/>
      <w:lang w:eastAsia="en-US"/>
    </w:rPr>
  </w:style>
  <w:style w:type="paragraph" w:styleId="BodyText">
    <w:name w:val="Body Text"/>
    <w:basedOn w:val="Normal"/>
    <w:link w:val="BodyTextChar"/>
    <w:uiPriority w:val="99"/>
    <w:rsid w:val="0073768D"/>
    <w:rPr>
      <w:b/>
      <w:bCs/>
      <w:sz w:val="17"/>
      <w:szCs w:val="17"/>
    </w:rPr>
  </w:style>
  <w:style w:type="character" w:customStyle="1" w:styleId="BodyTextChar">
    <w:name w:val="Body Text Char"/>
    <w:basedOn w:val="DefaultParagraphFont"/>
    <w:link w:val="BodyText"/>
    <w:uiPriority w:val="99"/>
    <w:semiHidden/>
    <w:locked/>
    <w:rsid w:val="00726353"/>
    <w:rPr>
      <w:rFonts w:ascii="Arial" w:hAnsi="Arial" w:cs="Arial"/>
      <w:sz w:val="24"/>
      <w:szCs w:val="24"/>
      <w:lang w:eastAsia="en-US"/>
    </w:rPr>
  </w:style>
  <w:style w:type="paragraph" w:styleId="BodyText2">
    <w:name w:val="Body Text 2"/>
    <w:basedOn w:val="Normal"/>
    <w:link w:val="BodyText2Char"/>
    <w:uiPriority w:val="99"/>
    <w:rsid w:val="0073768D"/>
    <w:rPr>
      <w:sz w:val="17"/>
      <w:szCs w:val="17"/>
    </w:rPr>
  </w:style>
  <w:style w:type="character" w:customStyle="1" w:styleId="BodyText2Char">
    <w:name w:val="Body Text 2 Char"/>
    <w:basedOn w:val="DefaultParagraphFont"/>
    <w:link w:val="BodyText2"/>
    <w:uiPriority w:val="99"/>
    <w:semiHidden/>
    <w:locked/>
    <w:rsid w:val="00726353"/>
    <w:rPr>
      <w:rFonts w:ascii="Arial" w:hAnsi="Arial" w:cs="Arial"/>
      <w:sz w:val="24"/>
      <w:szCs w:val="24"/>
      <w:lang w:eastAsia="en-US"/>
    </w:rPr>
  </w:style>
  <w:style w:type="paragraph" w:styleId="BodyText3">
    <w:name w:val="Body Text 3"/>
    <w:basedOn w:val="Normal"/>
    <w:link w:val="BodyText3Char"/>
    <w:uiPriority w:val="99"/>
    <w:rsid w:val="0073768D"/>
    <w:rPr>
      <w:b/>
      <w:bCs/>
      <w:sz w:val="18"/>
      <w:szCs w:val="18"/>
    </w:rPr>
  </w:style>
  <w:style w:type="character" w:customStyle="1" w:styleId="BodyText3Char">
    <w:name w:val="Body Text 3 Char"/>
    <w:basedOn w:val="DefaultParagraphFont"/>
    <w:link w:val="BodyText3"/>
    <w:uiPriority w:val="99"/>
    <w:semiHidden/>
    <w:locked/>
    <w:rsid w:val="00726353"/>
    <w:rPr>
      <w:rFonts w:ascii="Arial" w:hAnsi="Arial" w:cs="Arial"/>
      <w:sz w:val="16"/>
      <w:szCs w:val="16"/>
      <w:lang w:eastAsia="en-US"/>
    </w:rPr>
  </w:style>
  <w:style w:type="paragraph" w:styleId="DocumentMap">
    <w:name w:val="Document Map"/>
    <w:basedOn w:val="Normal"/>
    <w:link w:val="DocumentMapChar"/>
    <w:uiPriority w:val="99"/>
    <w:semiHidden/>
    <w:rsid w:val="0073768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26353"/>
    <w:rPr>
      <w:rFonts w:cs="Times New Roman"/>
      <w:sz w:val="2"/>
      <w:szCs w:val="2"/>
      <w:lang w:eastAsia="en-US"/>
    </w:rPr>
  </w:style>
  <w:style w:type="table" w:styleId="TableGrid">
    <w:name w:val="Table Grid"/>
    <w:basedOn w:val="TableNormal"/>
    <w:uiPriority w:val="99"/>
    <w:rsid w:val="0090428E"/>
    <w:rPr>
      <w:rFonts w:ascii="Arial" w:hAnsi="Arial" w:cs="Arial"/>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Normal"/>
    <w:uiPriority w:val="99"/>
    <w:rsid w:val="00D27C57"/>
    <w:pPr>
      <w:widowControl w:val="0"/>
      <w:tabs>
        <w:tab w:val="left" w:pos="227"/>
        <w:tab w:val="left" w:pos="510"/>
      </w:tabs>
      <w:suppressAutoHyphens/>
      <w:autoSpaceDE w:val="0"/>
      <w:autoSpaceDN w:val="0"/>
      <w:adjustRightInd w:val="0"/>
      <w:spacing w:before="170" w:line="280" w:lineRule="atLeast"/>
      <w:textAlignment w:val="center"/>
    </w:pPr>
    <w:rPr>
      <w:rFonts w:ascii="NimbusSanNovTOT-Reg" w:hAnsi="NimbusSanNovTOT-Reg" w:cs="NimbusSanNovTOT-Reg"/>
      <w:color w:val="000000"/>
      <w:sz w:val="22"/>
      <w:szCs w:val="22"/>
      <w:lang w:val="en-US" w:eastAsia="en-GB"/>
    </w:rPr>
  </w:style>
  <w:style w:type="paragraph" w:styleId="BalloonText">
    <w:name w:val="Balloon Text"/>
    <w:basedOn w:val="Normal"/>
    <w:link w:val="BalloonTextChar"/>
    <w:uiPriority w:val="99"/>
    <w:semiHidden/>
    <w:locked/>
    <w:rsid w:val="00D157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036"/>
    <w:rPr>
      <w:rFonts w:cs="Times New Roman"/>
      <w:sz w:val="2"/>
      <w:szCs w:val="2"/>
      <w:lang w:eastAsia="en-US"/>
    </w:rPr>
  </w:style>
  <w:style w:type="character" w:styleId="CommentReference">
    <w:name w:val="annotation reference"/>
    <w:basedOn w:val="DefaultParagraphFont"/>
    <w:uiPriority w:val="99"/>
    <w:semiHidden/>
    <w:locked/>
    <w:rsid w:val="00693FBB"/>
    <w:rPr>
      <w:rFonts w:cs="Times New Roman"/>
      <w:sz w:val="16"/>
      <w:szCs w:val="16"/>
    </w:rPr>
  </w:style>
  <w:style w:type="paragraph" w:styleId="CommentText">
    <w:name w:val="annotation text"/>
    <w:basedOn w:val="Normal"/>
    <w:link w:val="CommentTextChar"/>
    <w:uiPriority w:val="99"/>
    <w:semiHidden/>
    <w:locked/>
    <w:rsid w:val="00693FBB"/>
    <w:rPr>
      <w:sz w:val="20"/>
      <w:szCs w:val="20"/>
    </w:rPr>
  </w:style>
  <w:style w:type="character" w:customStyle="1" w:styleId="CommentTextChar">
    <w:name w:val="Comment Text Char"/>
    <w:basedOn w:val="DefaultParagraphFont"/>
    <w:link w:val="CommentText"/>
    <w:uiPriority w:val="99"/>
    <w:semiHidden/>
    <w:locked/>
    <w:rsid w:val="00693FBB"/>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locked/>
    <w:rsid w:val="00693FBB"/>
    <w:rPr>
      <w:b/>
      <w:bCs/>
    </w:rPr>
  </w:style>
  <w:style w:type="character" w:customStyle="1" w:styleId="CommentSubjectChar">
    <w:name w:val="Comment Subject Char"/>
    <w:basedOn w:val="CommentTextChar"/>
    <w:link w:val="CommentSubject"/>
    <w:uiPriority w:val="99"/>
    <w:semiHidden/>
    <w:locked/>
    <w:rsid w:val="00693FBB"/>
    <w:rPr>
      <w:b/>
      <w:bCs/>
    </w:rPr>
  </w:style>
  <w:style w:type="paragraph" w:styleId="Footer">
    <w:name w:val="footer"/>
    <w:basedOn w:val="Normal"/>
    <w:link w:val="FooterChar"/>
    <w:uiPriority w:val="99"/>
    <w:semiHidden/>
    <w:locked/>
    <w:rsid w:val="00695879"/>
    <w:pPr>
      <w:tabs>
        <w:tab w:val="center" w:pos="4513"/>
        <w:tab w:val="right" w:pos="9026"/>
      </w:tabs>
    </w:pPr>
  </w:style>
  <w:style w:type="character" w:customStyle="1" w:styleId="FooterChar">
    <w:name w:val="Footer Char"/>
    <w:basedOn w:val="DefaultParagraphFont"/>
    <w:link w:val="Footer"/>
    <w:uiPriority w:val="99"/>
    <w:semiHidden/>
    <w:locked/>
    <w:rsid w:val="00695879"/>
    <w:rPr>
      <w:rFonts w:ascii="Arial" w:hAnsi="Arial" w:cs="Arial"/>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747</Words>
  <Characters>4262</Characters>
  <Application>Microsoft Office Outlook</Application>
  <DocSecurity>0</DocSecurity>
  <Lines>0</Lines>
  <Paragraphs>0</Paragraphs>
  <ScaleCrop>false</ScaleCrop>
  <Company>City of Westminster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FROM PRIMARY TO SECONDARY SCHOOL</dc:title>
  <dc:subject/>
  <dc:creator>Adam Wells</dc:creator>
  <cp:keywords/>
  <dc:description/>
  <cp:lastModifiedBy>Dan Craft</cp:lastModifiedBy>
  <cp:revision>2</cp:revision>
  <cp:lastPrinted>2015-09-23T11:44:00Z</cp:lastPrinted>
  <dcterms:created xsi:type="dcterms:W3CDTF">2016-12-19T16:28:00Z</dcterms:created>
  <dcterms:modified xsi:type="dcterms:W3CDTF">2016-12-19T16:28:00Z</dcterms:modified>
</cp:coreProperties>
</file>